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Informedeestado"/>
        <w:tblpPr w:leftFromText="141" w:rightFromText="141" w:vertAnchor="text" w:horzAnchor="margin" w:tblpY="-260"/>
        <w:tblW w:w="1158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4209"/>
      </w:tblGrid>
      <w:tr w:rsidR="00955E97" w:rsidRPr="00955E97" w14:paraId="2A00C6A4" w14:textId="77777777" w:rsidTr="00697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7371" w:type="dxa"/>
          </w:tcPr>
          <w:p w14:paraId="28F3C8B1" w14:textId="77777777" w:rsidR="00955E97" w:rsidRPr="00163F6A" w:rsidRDefault="00163F6A" w:rsidP="00876282">
            <w:pPr>
              <w:spacing w:line="360" w:lineRule="auto"/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</w:pPr>
            <w:r w:rsidRPr="00163F6A"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 xml:space="preserve">Fecha de solicitud: </w:t>
            </w:r>
            <w:sdt>
              <w:sdtPr>
                <w:rPr>
                  <w:rFonts w:ascii="Calibri Light" w:hAnsi="Calibri Light"/>
                  <w:b/>
                  <w:color w:val="073763" w:themeColor="accent1" w:themeShade="80"/>
                  <w:sz w:val="22"/>
                  <w:szCs w:val="22"/>
                </w:rPr>
                <w:id w:val="-2004502305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3A27F8"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</w:t>
                </w:r>
              </w:sdtContent>
            </w:sdt>
            <w:r w:rsidRPr="00163F6A">
              <w:rPr>
                <w:rFonts w:ascii="Calibri Light" w:hAnsi="Calibri Light"/>
                <w:caps w:val="0"/>
                <w:color w:val="073763" w:themeColor="accent1" w:themeShade="80"/>
                <w:sz w:val="22"/>
                <w:szCs w:val="22"/>
              </w:rPr>
              <w:t xml:space="preserve">/ </w:t>
            </w:r>
            <w:sdt>
              <w:sdtPr>
                <w:rPr>
                  <w:rFonts w:ascii="Calibri Light" w:hAnsi="Calibri Light"/>
                  <w:color w:val="073763" w:themeColor="accent1" w:themeShade="80"/>
                  <w:sz w:val="22"/>
                  <w:szCs w:val="22"/>
                </w:rPr>
                <w:id w:val="465248240"/>
                <w:placeholder>
                  <w:docPart w:val="DefaultPlaceholder_1081868574"/>
                </w:placeholder>
              </w:sdtPr>
              <w:sdtEndPr/>
              <w:sdtContent>
                <w:r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</w:t>
                </w:r>
              </w:sdtContent>
            </w:sdt>
            <w:r w:rsidRPr="00163F6A">
              <w:rPr>
                <w:rFonts w:ascii="Calibri Light" w:hAnsi="Calibri Light"/>
                <w:caps w:val="0"/>
                <w:color w:val="073763" w:themeColor="accent1" w:themeShade="80"/>
                <w:sz w:val="22"/>
                <w:szCs w:val="22"/>
              </w:rPr>
              <w:t xml:space="preserve">/ </w:t>
            </w:r>
            <w:sdt>
              <w:sdtPr>
                <w:rPr>
                  <w:rFonts w:ascii="Calibri Light" w:hAnsi="Calibri Light"/>
                  <w:color w:val="073763" w:themeColor="accent1" w:themeShade="80"/>
                  <w:sz w:val="22"/>
                  <w:szCs w:val="22"/>
                </w:rPr>
                <w:id w:val="-1729692523"/>
                <w:placeholder>
                  <w:docPart w:val="DefaultPlaceholder_1081868574"/>
                </w:placeholder>
              </w:sdtPr>
              <w:sdtEndPr/>
              <w:sdtContent>
                <w:r w:rsidR="00876282"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4209" w:type="dxa"/>
            <w:vAlign w:val="top"/>
          </w:tcPr>
          <w:p w14:paraId="2B670392" w14:textId="07F707D2" w:rsidR="00955E97" w:rsidRPr="00163F6A" w:rsidRDefault="00680599" w:rsidP="00955E97">
            <w:pPr>
              <w:spacing w:line="360" w:lineRule="auto"/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>Persona de contacto</w:t>
            </w:r>
            <w:r w:rsidR="00163F6A" w:rsidRPr="00163F6A"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>:</w:t>
            </w:r>
            <w:r w:rsidR="003B02F2"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  <w:color w:val="073763" w:themeColor="accent1" w:themeShade="80"/>
                  <w:sz w:val="22"/>
                  <w:szCs w:val="22"/>
                </w:rPr>
                <w:id w:val="332184557"/>
                <w:placeholder>
                  <w:docPart w:val="DefaultPlaceholder_1081868574"/>
                </w:placeholder>
              </w:sdtPr>
              <w:sdtEndPr/>
              <w:sdtContent>
                <w:r w:rsidR="003B02F2"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__________________________</w:t>
                </w:r>
              </w:sdtContent>
            </w:sdt>
          </w:p>
        </w:tc>
      </w:tr>
      <w:tr w:rsidR="00163F6A" w:rsidRPr="00955E97" w14:paraId="65E51EA7" w14:textId="77777777" w:rsidTr="0069796F">
        <w:trPr>
          <w:trHeight w:val="356"/>
        </w:trPr>
        <w:tc>
          <w:tcPr>
            <w:tcW w:w="7371" w:type="dxa"/>
          </w:tcPr>
          <w:p w14:paraId="7AD149CE" w14:textId="37CEFED1" w:rsidR="00163F6A" w:rsidRPr="00163F6A" w:rsidRDefault="00616E23" w:rsidP="0069796F">
            <w:pPr>
              <w:pStyle w:val="Prrafodelista"/>
              <w:spacing w:line="360" w:lineRule="auto"/>
              <w:ind w:left="0"/>
              <w:rPr>
                <w:rFonts w:ascii="Calibri Light" w:hAnsi="Calibri Light"/>
                <w:color w:val="073763" w:themeColor="accent1" w:themeShade="8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 xml:space="preserve">Apellidos y Nombre del </w:t>
            </w:r>
            <w:r w:rsidR="005D245E"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>Autónomo</w:t>
            </w:r>
            <w:r w:rsidR="00163F6A" w:rsidRPr="00163F6A"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>:</w:t>
            </w:r>
            <w:r w:rsidR="003B02F2"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 xml:space="preserve"> </w:t>
            </w:r>
            <w:r w:rsidR="0069796F">
              <w:rPr>
                <w:rFonts w:ascii="Calibri Light" w:hAnsi="Calibri Light"/>
                <w:b/>
                <w:color w:val="0B5294" w:themeColor="accent1" w:themeShade="BF"/>
                <w:sz w:val="22"/>
                <w:szCs w:val="22"/>
                <w:shd w:val="clear" w:color="auto" w:fill="D9D9D9" w:themeFill="background1" w:themeFillShade="D9"/>
              </w:rPr>
              <w:t>_________________________</w:t>
            </w:r>
          </w:p>
        </w:tc>
        <w:tc>
          <w:tcPr>
            <w:tcW w:w="4209" w:type="dxa"/>
          </w:tcPr>
          <w:p w14:paraId="4A0967EF" w14:textId="61F4D0B1" w:rsidR="003D0F21" w:rsidRPr="00163F6A" w:rsidRDefault="003D0F21" w:rsidP="00076830">
            <w:pPr>
              <w:pStyle w:val="Prrafodelista"/>
              <w:spacing w:line="360" w:lineRule="auto"/>
              <w:ind w:left="0"/>
              <w:rPr>
                <w:rFonts w:ascii="Calibri Light" w:hAnsi="Calibri Light"/>
                <w:color w:val="073763" w:themeColor="accent1" w:themeShade="80"/>
                <w:sz w:val="22"/>
                <w:szCs w:val="22"/>
              </w:rPr>
            </w:pPr>
          </w:p>
        </w:tc>
      </w:tr>
    </w:tbl>
    <w:p w14:paraId="2488B43B" w14:textId="77777777" w:rsidR="00163F6A" w:rsidRPr="0069796F" w:rsidRDefault="00163F6A" w:rsidP="0069796F">
      <w:pPr>
        <w:spacing w:line="360" w:lineRule="auto"/>
        <w:rPr>
          <w:rFonts w:ascii="Calibri Light" w:hAnsi="Calibri Light"/>
          <w:sz w:val="22"/>
          <w:szCs w:val="22"/>
        </w:rPr>
      </w:pPr>
    </w:p>
    <w:p w14:paraId="2B771041" w14:textId="68CAE693" w:rsidR="00955E97" w:rsidRPr="00CB0DE3" w:rsidRDefault="005D245E" w:rsidP="003D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32"/>
          <w:tab w:val="right" w:pos="9781"/>
        </w:tabs>
        <w:spacing w:line="360" w:lineRule="auto"/>
        <w:ind w:left="142" w:right="57"/>
        <w:jc w:val="center"/>
        <w:rPr>
          <w:rFonts w:ascii="Calibri Light" w:hAnsi="Calibri Light"/>
          <w:b/>
          <w:i/>
          <w:color w:val="002060"/>
          <w:sz w:val="22"/>
          <w:szCs w:val="22"/>
        </w:rPr>
      </w:pPr>
      <w:r w:rsidRPr="005D245E">
        <w:rPr>
          <w:rFonts w:ascii="Calibri Light" w:hAnsi="Calibri Light"/>
          <w:b/>
          <w:i/>
          <w:color w:val="002060"/>
          <w:sz w:val="22"/>
          <w:szCs w:val="22"/>
        </w:rPr>
        <w:t xml:space="preserve">    </w:t>
      </w:r>
      <w:r>
        <w:rPr>
          <w:rFonts w:ascii="Calibri Light" w:hAnsi="Calibri Light"/>
          <w:b/>
          <w:i/>
          <w:color w:val="002060"/>
          <w:sz w:val="22"/>
          <w:szCs w:val="22"/>
        </w:rPr>
        <w:t>DATOS DEL SOLICITANTE</w:t>
      </w:r>
    </w:p>
    <w:tbl>
      <w:tblPr>
        <w:tblStyle w:val="Tablanormal1"/>
        <w:tblW w:w="10666" w:type="dxa"/>
        <w:tblInd w:w="-289" w:type="dxa"/>
        <w:tblLook w:val="04A0" w:firstRow="1" w:lastRow="0" w:firstColumn="1" w:lastColumn="0" w:noHBand="0" w:noVBand="1"/>
      </w:tblPr>
      <w:tblGrid>
        <w:gridCol w:w="10666"/>
      </w:tblGrid>
      <w:tr w:rsidR="003A5326" w:rsidRPr="00447A73" w14:paraId="41D53829" w14:textId="77777777" w:rsidTr="004C7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14:paraId="66B4E03E" w14:textId="77777777" w:rsidR="003D0F21" w:rsidRPr="00447A73" w:rsidRDefault="003D0F21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</w:p>
          <w:p w14:paraId="11B758C5" w14:textId="27B47196" w:rsidR="00955E97" w:rsidRPr="00447A73" w:rsidRDefault="003D0F21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DNI</w:t>
            </w:r>
            <w:r w:rsidR="00B17BD9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:</w:t>
            </w:r>
            <w:r w:rsidR="00282C87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 _____</w:t>
            </w: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________________________</w:t>
            </w:r>
          </w:p>
        </w:tc>
      </w:tr>
      <w:tr w:rsidR="003B02F2" w:rsidRPr="00447A73" w14:paraId="25C37920" w14:textId="77777777" w:rsidTr="004C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14:paraId="50765558" w14:textId="77777777" w:rsidR="003D0F21" w:rsidRPr="00447A73" w:rsidRDefault="003D0F21" w:rsidP="003D0F2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</w:p>
          <w:p w14:paraId="2BD85862" w14:textId="182EEBBC" w:rsidR="003B02F2" w:rsidRPr="00447A73" w:rsidRDefault="003D0F21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b/>
                <w:bCs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NÚMERO AFILIACIÓN S .SOCIAL</w:t>
            </w:r>
            <w:r w:rsidR="00282C87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: </w:t>
            </w: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_____________________</w:t>
            </w:r>
          </w:p>
        </w:tc>
      </w:tr>
      <w:tr w:rsidR="003A5326" w:rsidRPr="00447A73" w14:paraId="4AACB1BC" w14:textId="77777777" w:rsidTr="004C7A7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14:paraId="0E490668" w14:textId="77777777" w:rsidR="003D0F21" w:rsidRPr="00447A73" w:rsidRDefault="003D0F21" w:rsidP="006C4306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</w:p>
          <w:p w14:paraId="60D14DC3" w14:textId="1A719C93" w:rsidR="003D0F21" w:rsidRPr="00447A73" w:rsidRDefault="003D0F21" w:rsidP="003D0F2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DOMICILIO:   </w:t>
            </w:r>
            <w:r w:rsidR="006C4306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 </w:t>
            </w:r>
            <w:r w:rsidR="00282C87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_________________________</w:t>
            </w: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_________________________________________________</w:t>
            </w:r>
            <w:r w:rsidR="00616E23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___</w:t>
            </w:r>
            <w:r w:rsidR="006C4306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 </w:t>
            </w:r>
          </w:p>
          <w:p w14:paraId="3FE2B1E2" w14:textId="309BA7A6" w:rsidR="006C4306" w:rsidRPr="00447A73" w:rsidRDefault="003D0F21" w:rsidP="003D0F2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TELEFONO CONTACTO: </w:t>
            </w:r>
            <w:r w:rsidR="006C4306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____</w:t>
            </w: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________________</w:t>
            </w:r>
          </w:p>
          <w:p w14:paraId="570A8C14" w14:textId="0B9D51E3" w:rsidR="003D0F21" w:rsidRPr="00447A73" w:rsidRDefault="003D0F21" w:rsidP="003D0F2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CORREO EL</w:t>
            </w:r>
            <w:r w:rsidR="00616E23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E</w:t>
            </w: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CTRONICO: ____________________</w:t>
            </w:r>
          </w:p>
        </w:tc>
      </w:tr>
      <w:tr w:rsidR="003A5326" w:rsidRPr="00447A73" w14:paraId="3CE810FE" w14:textId="77777777" w:rsidTr="004C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14:paraId="5A8547AB" w14:textId="1F3F4454" w:rsidR="00FF171A" w:rsidRPr="00447A73" w:rsidRDefault="00B17BD9" w:rsidP="00B17BD9">
            <w:pPr>
              <w:pStyle w:val="Prrafodelista"/>
              <w:spacing w:line="360" w:lineRule="auto"/>
              <w:ind w:left="0" w:right="-87"/>
              <w:rPr>
                <w:rFonts w:ascii="Arial Narrow" w:hAnsi="Arial Narrow" w:cstheme="majorHAnsi"/>
                <w:b w:val="0"/>
                <w:color w:val="073763" w:themeColor="accent1" w:themeShade="80"/>
                <w:sz w:val="22"/>
                <w:szCs w:val="22"/>
              </w:rPr>
            </w:pPr>
            <w:r w:rsidRPr="00447A73">
              <w:rPr>
                <w:rFonts w:ascii="Arial Narrow" w:hAnsi="Arial Narrow" w:cstheme="majorHAnsi"/>
                <w:b w:val="0"/>
                <w:color w:val="073763" w:themeColor="accent1" w:themeShade="80"/>
                <w:sz w:val="22"/>
                <w:szCs w:val="22"/>
              </w:rPr>
              <w:t xml:space="preserve"> </w:t>
            </w:r>
            <w:r w:rsidR="00616E23" w:rsidRPr="00447A73">
              <w:rPr>
                <w:rFonts w:ascii="Arial Narrow" w:hAnsi="Arial Narrow" w:cstheme="majorHAnsi"/>
                <w:color w:val="073763" w:themeColor="accent1" w:themeShade="80"/>
                <w:sz w:val="22"/>
                <w:szCs w:val="22"/>
              </w:rPr>
              <w:t>DATOS DE LOS HIJOS A CARGO DEL SOLICITANTE</w:t>
            </w:r>
            <w:r w:rsidR="00616E23" w:rsidRPr="00447A73">
              <w:rPr>
                <w:rFonts w:ascii="Arial Narrow" w:hAnsi="Arial Narrow" w:cstheme="majorHAnsi"/>
                <w:b w:val="0"/>
                <w:color w:val="073763" w:themeColor="accent1" w:themeShade="80"/>
                <w:sz w:val="22"/>
                <w:szCs w:val="22"/>
              </w:rPr>
              <w:t>:</w:t>
            </w:r>
            <w:r w:rsidRPr="00447A73">
              <w:rPr>
                <w:rFonts w:ascii="Arial Narrow" w:hAnsi="Arial Narrow" w:cstheme="majorHAnsi"/>
                <w:b w:val="0"/>
                <w:color w:val="073763" w:themeColor="accent1" w:themeShade="80"/>
                <w:sz w:val="22"/>
                <w:szCs w:val="22"/>
              </w:rPr>
              <w:t xml:space="preserve">     </w:t>
            </w:r>
            <w:r w:rsidR="00616E23" w:rsidRPr="00447A73">
              <w:rPr>
                <w:rFonts w:ascii="Arial Narrow" w:hAnsi="Arial Narrow" w:cstheme="majorHAnsi"/>
                <w:b w:val="0"/>
                <w:color w:val="073763" w:themeColor="accent1" w:themeShade="80"/>
                <w:sz w:val="22"/>
                <w:szCs w:val="22"/>
              </w:rPr>
              <w:t>(Se entenderá que existen hijos a cargo, cuando éstos sean menores de 26 años (o mayores con una discapacidad en grado igual o superior al 33%) carezcan de rentas de cualquier naturaleza iguales o superiores al salario mínimo interprofesional excluida la parte proporcional de las pagas extraordinarias, y convivan con el beneficiario.</w:t>
            </w:r>
            <w:r w:rsidRPr="00447A73">
              <w:rPr>
                <w:rFonts w:ascii="Arial Narrow" w:hAnsi="Arial Narrow" w:cstheme="majorHAnsi"/>
                <w:b w:val="0"/>
                <w:color w:val="073763" w:themeColor="accent1" w:themeShade="80"/>
                <w:sz w:val="22"/>
                <w:szCs w:val="22"/>
              </w:rPr>
              <w:t xml:space="preserve">  </w:t>
            </w:r>
            <w:r w:rsidR="00616E23" w:rsidRPr="00447A73">
              <w:rPr>
                <w:rFonts w:ascii="Arial Narrow" w:hAnsi="Arial Narrow" w:cstheme="majorHAnsi"/>
                <w:b w:val="0"/>
                <w:color w:val="073763" w:themeColor="accent1" w:themeShade="80"/>
                <w:sz w:val="22"/>
                <w:szCs w:val="22"/>
              </w:rPr>
              <w:t>)</w:t>
            </w:r>
          </w:p>
          <w:tbl>
            <w:tblPr>
              <w:tblW w:w="9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900"/>
              <w:gridCol w:w="2240"/>
              <w:gridCol w:w="1760"/>
              <w:gridCol w:w="2020"/>
            </w:tblGrid>
            <w:tr w:rsidR="003B3DDE" w:rsidRPr="003B3DDE" w14:paraId="45072F01" w14:textId="77777777" w:rsidTr="003B3DDE">
              <w:trPr>
                <w:trHeight w:val="300"/>
              </w:trPr>
              <w:tc>
                <w:tcPr>
                  <w:tcW w:w="190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67986673" w14:textId="77777777" w:rsidR="003B3DDE" w:rsidRPr="003B3DDE" w:rsidRDefault="003B3DDE" w:rsidP="003B3DD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DNI</w:t>
                  </w:r>
                </w:p>
              </w:tc>
              <w:tc>
                <w:tcPr>
                  <w:tcW w:w="1900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5C9F3EE4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643C86FE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0113BA22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6CD8677E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3B3DDE" w:rsidRPr="003B3DDE" w14:paraId="01BB5B45" w14:textId="77777777" w:rsidTr="003B3DDE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3FA323D6" w14:textId="77777777" w:rsidR="003B3DDE" w:rsidRPr="003B3DDE" w:rsidRDefault="003B3DDE" w:rsidP="003B3DD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70A2A6D9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2AE7D86E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1B66C8B5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512E8BF0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3B3DDE" w:rsidRPr="003B3DDE" w14:paraId="36F8A673" w14:textId="77777777" w:rsidTr="003B3DDE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0BA91AD2" w14:textId="77777777" w:rsidR="003B3DDE" w:rsidRPr="003B3DDE" w:rsidRDefault="003B3DDE" w:rsidP="003B3DD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Apellidos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717698F8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6DD75925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7983C31E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4EE15EA4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3B3DDE" w:rsidRPr="003B3DDE" w14:paraId="00122159" w14:textId="77777777" w:rsidTr="003B3DDE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7C1660B1" w14:textId="77777777" w:rsidR="003B3DDE" w:rsidRPr="003B3DDE" w:rsidRDefault="003B3DDE" w:rsidP="003B3DD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F. Nacimiento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01885B1E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671C4844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430D45A6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6F35DAA7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3B3DDE" w:rsidRPr="003B3DDE" w14:paraId="64DE5D55" w14:textId="77777777" w:rsidTr="003B3DDE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5295FD5E" w14:textId="77777777" w:rsidR="003B3DDE" w:rsidRPr="003B3DDE" w:rsidRDefault="003B3DDE" w:rsidP="003B3DD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Discapacidad</w:t>
                  </w: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&gt; </w:t>
                  </w: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33%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5F25D52A" w14:textId="77777777" w:rsidR="003B3DDE" w:rsidRPr="003B3DDE" w:rsidRDefault="003B3DDE" w:rsidP="003B3DD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Arial Narrow"/>
                      <w:color w:val="000000"/>
                      <w:kern w:val="0"/>
                      <w:sz w:val="22"/>
                      <w:szCs w:val="22"/>
                    </w:rPr>
                    <w:t></w:t>
                  </w: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 xml:space="preserve">SI     </w:t>
                  </w:r>
                  <w:r w:rsidRPr="003B3DDE">
                    <w:rPr>
                      <w:rFonts w:ascii="Arial Narrow" w:eastAsia="Times New Roman" w:hAnsi="Arial Narrow" w:cs="Arial Narrow"/>
                      <w:color w:val="000000"/>
                      <w:kern w:val="0"/>
                      <w:sz w:val="22"/>
                      <w:szCs w:val="22"/>
                    </w:rPr>
                    <w:t></w:t>
                  </w: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496FA7D0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5B85C48E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35D26E4D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3B3DDE" w:rsidRPr="003B3DDE" w14:paraId="33D48D1E" w14:textId="77777777" w:rsidTr="003B3DDE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41AF6C28" w14:textId="77777777" w:rsidR="003B3DDE" w:rsidRPr="003B3DDE" w:rsidRDefault="003B3DDE" w:rsidP="003B3DD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Renta año previo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01D5120D" w14:textId="77777777" w:rsidR="003B3DDE" w:rsidRPr="003B3DDE" w:rsidRDefault="003B3DDE" w:rsidP="003B3DD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66223631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4985DBDB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2F503A2D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3B3DDE" w:rsidRPr="003B3DDE" w14:paraId="28A7BB35" w14:textId="77777777" w:rsidTr="003B3DDE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7C367749" w14:textId="77777777" w:rsidR="003B3DDE" w:rsidRPr="003B3DDE" w:rsidRDefault="003B3DDE" w:rsidP="003B3DD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Renta año curso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508B1EFC" w14:textId="77777777" w:rsidR="003B3DDE" w:rsidRPr="003B3DDE" w:rsidRDefault="003B3DDE" w:rsidP="003B3DD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04307FF1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53A90496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000000" w:fill="BDD7EE"/>
                  <w:noWrap/>
                  <w:vAlign w:val="bottom"/>
                  <w:hideMark/>
                </w:tcPr>
                <w:p w14:paraId="1621C5A3" w14:textId="77777777" w:rsidR="003B3DDE" w:rsidRPr="003B3DDE" w:rsidRDefault="003B3DDE" w:rsidP="003B3DD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3B3DDE">
                    <w:rPr>
                      <w:rFonts w:ascii="Arial Narrow" w:eastAsia="Times New Roman" w:hAnsi="Arial Narrow" w:cs="Calibri"/>
                      <w:color w:val="000000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E2B444C" w14:textId="2D761A3D" w:rsidR="00626779" w:rsidRPr="00447A73" w:rsidRDefault="00626779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</w:p>
        </w:tc>
      </w:tr>
      <w:tr w:rsidR="003A5326" w:rsidRPr="00447A73" w14:paraId="22CC2B23" w14:textId="77777777" w:rsidTr="004C7A7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14:paraId="5B163FF8" w14:textId="77777777" w:rsidR="00E57BEA" w:rsidRPr="00447A73" w:rsidRDefault="00E57BEA" w:rsidP="003B3DDE">
            <w:pPr>
              <w:spacing w:line="360" w:lineRule="auto"/>
              <w:ind w:right="-87"/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</w:pPr>
          </w:p>
          <w:p w14:paraId="6750AFC2" w14:textId="0BFC183E" w:rsidR="003B3DDE" w:rsidRPr="00447A73" w:rsidRDefault="0084299D" w:rsidP="003B3DDE">
            <w:pPr>
              <w:spacing w:line="360" w:lineRule="auto"/>
              <w:ind w:right="-87"/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  <w:t xml:space="preserve">MOTIVOS DE LA SOLICITUD </w:t>
            </w:r>
            <w:r w:rsidR="006B5CC5" w:rsidRPr="00447A73"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  <w:t>(marcar</w:t>
            </w:r>
            <w:r w:rsidRPr="00447A73"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  <w:t xml:space="preserve"> la opción que corresponda</w:t>
            </w:r>
            <w:r w:rsidR="006B5CC5"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  <w:t xml:space="preserve"> )</w:t>
            </w:r>
            <w:r w:rsidR="003B3DDE" w:rsidRPr="00447A73"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  <w:t xml:space="preserve">  :</w:t>
            </w:r>
          </w:p>
          <w:p w14:paraId="76D64478" w14:textId="51BB552A" w:rsidR="003B3DDE" w:rsidRPr="00447A73" w:rsidRDefault="003B3DDE" w:rsidP="003B3DDE">
            <w:pPr>
              <w:spacing w:line="360" w:lineRule="auto"/>
              <w:ind w:right="-87"/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sym w:font="Symbol" w:char="F098"/>
            </w:r>
            <w:r w:rsidR="0084299D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 </w:t>
            </w: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Actividad suspendida en virtud de lo previsto en el Real Decreto 463/2020, de 14 de marzo        </w:t>
            </w:r>
          </w:p>
          <w:p w14:paraId="40B2E301" w14:textId="131C26A0" w:rsidR="00955E97" w:rsidRPr="00447A73" w:rsidRDefault="003B3DDE" w:rsidP="0084299D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b/>
                <w:bCs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sym w:font="Symbol" w:char="F092"/>
            </w:r>
            <w:r w:rsidR="0084299D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 </w:t>
            </w: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 Reducción de su facturación en, al menos, un 75 por ciento, en relación con la efectuada en el semestre anterior</w:t>
            </w:r>
            <w:r w:rsidR="006B5CC5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.</w:t>
            </w: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 </w:t>
            </w:r>
          </w:p>
          <w:p w14:paraId="2DE0C401" w14:textId="608F80DC" w:rsidR="00572D12" w:rsidRPr="00447A73" w:rsidRDefault="00572D12" w:rsidP="0084299D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</w:p>
        </w:tc>
      </w:tr>
      <w:tr w:rsidR="003A5326" w:rsidRPr="00447A73" w14:paraId="4237E0EF" w14:textId="77777777" w:rsidTr="004C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14:paraId="068CD23B" w14:textId="349BA047" w:rsidR="00C700A6" w:rsidRPr="00447A73" w:rsidRDefault="00C700A6" w:rsidP="00572D12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  <w:t>DATOS PRESIONALES DEL SOLICITANTE:</w:t>
            </w:r>
          </w:p>
          <w:p w14:paraId="496563C4" w14:textId="438080C6" w:rsidR="00572D12" w:rsidRPr="00447A73" w:rsidRDefault="00572D12" w:rsidP="00572D12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  <w:t xml:space="preserve">MUTUA </w:t>
            </w:r>
            <w:r w:rsidR="00C700A6" w:rsidRPr="00447A73">
              <w:rPr>
                <w:rStyle w:val="Ttulodellibro"/>
                <w:rFonts w:ascii="Arial Narrow" w:hAnsi="Arial Narrow" w:cstheme="majorHAnsi"/>
                <w:b/>
                <w:i w:val="0"/>
                <w:color w:val="002060"/>
                <w:sz w:val="22"/>
                <w:szCs w:val="22"/>
              </w:rPr>
              <w:t>a la que pertenece como trabajador autónomo</w:t>
            </w:r>
            <w:r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>:</w:t>
            </w:r>
            <w:r w:rsidR="00C700A6" w:rsidRPr="00447A73">
              <w:rPr>
                <w:rStyle w:val="Ttulodellibro"/>
                <w:rFonts w:ascii="Arial Narrow" w:hAnsi="Arial Narrow" w:cstheme="majorHAnsi"/>
                <w:i w:val="0"/>
                <w:color w:val="002060"/>
                <w:sz w:val="22"/>
                <w:szCs w:val="22"/>
              </w:rPr>
              <w:t xml:space="preserve"> ______________________</w:t>
            </w:r>
          </w:p>
          <w:p w14:paraId="0D9FB037" w14:textId="0896E478" w:rsidR="00D30541" w:rsidRPr="00447A73" w:rsidRDefault="00572D12" w:rsidP="00C700A6">
            <w:pPr>
              <w:spacing w:line="360" w:lineRule="auto"/>
              <w:ind w:right="-87"/>
              <w:rPr>
                <w:rStyle w:val="Ttulodellibro"/>
                <w:rFonts w:ascii="Arial Narrow" w:hAnsi="Arial Narrow" w:cstheme="majorHAnsi"/>
                <w:b/>
                <w:bCs/>
                <w:color w:val="002060"/>
                <w:sz w:val="22"/>
                <w:szCs w:val="22"/>
              </w:rPr>
            </w:pPr>
            <w:r w:rsidRPr="00447A73">
              <w:rPr>
                <w:rStyle w:val="Ttulodellibro"/>
                <w:rFonts w:ascii="Arial Narrow" w:hAnsi="Arial Narrow" w:cstheme="majorHAnsi"/>
                <w:i w:val="0"/>
                <w:iCs w:val="0"/>
                <w:color w:val="002060"/>
                <w:sz w:val="22"/>
                <w:szCs w:val="22"/>
              </w:rPr>
              <w:t xml:space="preserve"> </w:t>
            </w:r>
          </w:p>
        </w:tc>
      </w:tr>
      <w:tr w:rsidR="003A5326" w:rsidRPr="00447A73" w14:paraId="10860D81" w14:textId="77777777" w:rsidTr="004C7A7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14:paraId="2E7C477D" w14:textId="77777777" w:rsidR="006C76DC" w:rsidRDefault="006C76DC" w:rsidP="00686346">
            <w:pPr>
              <w:jc w:val="both"/>
              <w:rPr>
                <w:rFonts w:ascii="Arial Narrow" w:hAnsi="Arial Narrow" w:cstheme="majorHAnsi"/>
                <w:bCs w:val="0"/>
                <w:color w:val="002060"/>
                <w:sz w:val="22"/>
                <w:szCs w:val="22"/>
              </w:rPr>
            </w:pPr>
          </w:p>
          <w:p w14:paraId="74BCF814" w14:textId="13B6AC06" w:rsidR="00777115" w:rsidRPr="00447A73" w:rsidRDefault="00C700A6" w:rsidP="00686346">
            <w:pPr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 w:cstheme="majorHAnsi"/>
                <w:bCs w:val="0"/>
                <w:color w:val="002060"/>
                <w:sz w:val="22"/>
                <w:szCs w:val="22"/>
              </w:rPr>
              <w:t>Fecha ceses Actividad</w:t>
            </w:r>
            <w:r w:rsidRPr="00447A73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: ________________________</w:t>
            </w:r>
          </w:p>
        </w:tc>
      </w:tr>
      <w:tr w:rsidR="00900B4E" w:rsidRPr="00447A73" w14:paraId="49D090F6" w14:textId="77777777" w:rsidTr="004C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14:paraId="6380E3D5" w14:textId="77777777" w:rsidR="006B5CC5" w:rsidRDefault="006B5CC5" w:rsidP="00B80B26">
            <w:pPr>
              <w:rPr>
                <w:rFonts w:ascii="Arial Narrow" w:hAnsi="Arial Narrow"/>
                <w:b w:val="0"/>
                <w:bCs w:val="0"/>
                <w:caps/>
                <w:color w:val="002060"/>
                <w:sz w:val="22"/>
                <w:szCs w:val="22"/>
              </w:rPr>
            </w:pPr>
          </w:p>
          <w:p w14:paraId="44C77D5C" w14:textId="33B70E74" w:rsidR="006B5CC5" w:rsidRDefault="006B5CC5" w:rsidP="00B80B26">
            <w:pPr>
              <w:rPr>
                <w:rFonts w:ascii="Arial Narrow" w:hAnsi="Arial Narrow"/>
                <w:caps/>
                <w:color w:val="002060"/>
                <w:sz w:val="22"/>
                <w:szCs w:val="22"/>
              </w:rPr>
            </w:pPr>
          </w:p>
          <w:p w14:paraId="10B23E5A" w14:textId="210EBDBE" w:rsidR="00EF2B3B" w:rsidRDefault="00EF2B3B" w:rsidP="00B80B26">
            <w:pPr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</w:pPr>
          </w:p>
          <w:p w14:paraId="4D91DA98" w14:textId="77777777" w:rsidR="00EF2B3B" w:rsidRDefault="00EF2B3B" w:rsidP="00B80B26">
            <w:pPr>
              <w:rPr>
                <w:rFonts w:ascii="Arial Narrow" w:hAnsi="Arial Narrow"/>
                <w:b w:val="0"/>
                <w:bCs w:val="0"/>
                <w:caps/>
                <w:color w:val="002060"/>
                <w:sz w:val="22"/>
                <w:szCs w:val="22"/>
              </w:rPr>
            </w:pPr>
          </w:p>
          <w:p w14:paraId="73926FFE" w14:textId="77777777" w:rsidR="006B5CC5" w:rsidRDefault="006B5CC5" w:rsidP="00B80B26">
            <w:pPr>
              <w:rPr>
                <w:rFonts w:ascii="Arial Narrow" w:hAnsi="Arial Narrow"/>
                <w:b w:val="0"/>
                <w:bCs w:val="0"/>
                <w:caps/>
                <w:color w:val="002060"/>
                <w:sz w:val="22"/>
                <w:szCs w:val="22"/>
              </w:rPr>
            </w:pPr>
          </w:p>
          <w:p w14:paraId="0BE20FC2" w14:textId="08154F26" w:rsidR="00B80B26" w:rsidRDefault="006B5CC5" w:rsidP="00B80B26">
            <w:pPr>
              <w:rPr>
                <w:rFonts w:ascii="Arial Narrow" w:hAnsi="Arial Narrow"/>
                <w:b w:val="0"/>
                <w:bCs w:val="0"/>
                <w:cap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caps/>
                <w:color w:val="002060"/>
                <w:sz w:val="22"/>
                <w:szCs w:val="22"/>
              </w:rPr>
              <w:lastRenderedPageBreak/>
              <w:t>I</w:t>
            </w:r>
            <w:r w:rsidR="00B80B26" w:rsidRPr="00447A73">
              <w:rPr>
                <w:rFonts w:ascii="Arial Narrow" w:hAnsi="Arial Narrow"/>
                <w:caps/>
                <w:color w:val="002060"/>
                <w:sz w:val="22"/>
                <w:szCs w:val="22"/>
              </w:rPr>
              <w:t xml:space="preserve">nformación adicional </w:t>
            </w:r>
            <w:r>
              <w:rPr>
                <w:rFonts w:ascii="Arial Narrow" w:hAnsi="Arial Narrow"/>
                <w:caps/>
                <w:color w:val="002060"/>
                <w:sz w:val="22"/>
                <w:szCs w:val="22"/>
              </w:rPr>
              <w:t>:</w:t>
            </w:r>
          </w:p>
          <w:p w14:paraId="348A211F" w14:textId="77777777" w:rsidR="006B5CC5" w:rsidRPr="006B5CC5" w:rsidRDefault="006B5CC5" w:rsidP="00B80B26">
            <w:pPr>
              <w:rPr>
                <w:rFonts w:ascii="Arial Narrow" w:hAnsi="Arial Narrow"/>
                <w:b w:val="0"/>
                <w:bCs w:val="0"/>
                <w:caps/>
                <w:color w:val="002060"/>
                <w:sz w:val="22"/>
                <w:szCs w:val="22"/>
              </w:rPr>
            </w:pPr>
          </w:p>
          <w:p w14:paraId="0DD4CEBE" w14:textId="3A59DBA5" w:rsidR="00B80B26" w:rsidRPr="00447A73" w:rsidRDefault="00B80B26" w:rsidP="00B80B26">
            <w:pPr>
              <w:ind w:firstLine="29"/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sym w:font="Symbol" w:char="F098"/>
            </w: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t xml:space="preserve"> si      </w:t>
            </w: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sym w:font="Symbol" w:char="F098"/>
            </w: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t xml:space="preserve">  no   </w:t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trabaja por cuenta ajena (pluriactividad)                     </w:t>
            </w:r>
          </w:p>
          <w:p w14:paraId="4072528B" w14:textId="79407F20" w:rsidR="00B80B26" w:rsidRPr="00447A73" w:rsidRDefault="00B80B26" w:rsidP="001D4CA5">
            <w:pPr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t xml:space="preserve"> </w:t>
            </w: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sym w:font="Symbol" w:char="F098"/>
            </w: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t xml:space="preserve"> SÍ      </w:t>
            </w: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sym w:font="Symbol" w:char="F092"/>
            </w: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t xml:space="preserve">  NO    </w:t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es perceptor de otras prestaciones de la seguridad social        </w:t>
            </w:r>
          </w:p>
          <w:p w14:paraId="2273C411" w14:textId="0B574373" w:rsidR="00B80B26" w:rsidRPr="00447A73" w:rsidRDefault="00B80B26" w:rsidP="00B80B26">
            <w:pPr>
              <w:ind w:firstLine="29"/>
              <w:rPr>
                <w:rFonts w:ascii="Arial Narrow" w:hAnsi="Arial Narrow"/>
                <w:caps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sym w:font="Symbol" w:char="F092"/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</w:t>
            </w:r>
            <w:r w:rsidR="001D4CA5"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SÍ     </w:t>
            </w:r>
            <w:r w:rsid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</w:t>
            </w:r>
            <w:r w:rsidR="006C76DC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</w:t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sym w:font="Symbol" w:char="F098"/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NO   es perceptor de otras prestaciones diferentes</w:t>
            </w:r>
            <w:r w:rsidRPr="00447A73">
              <w:rPr>
                <w:rFonts w:ascii="Arial Narrow" w:hAnsi="Arial Narrow"/>
                <w:color w:val="002060"/>
                <w:sz w:val="22"/>
                <w:szCs w:val="22"/>
              </w:rPr>
              <w:t xml:space="preserve">               </w:t>
            </w:r>
          </w:p>
          <w:p w14:paraId="234F39E5" w14:textId="0009DED6" w:rsidR="00B80B26" w:rsidRPr="00447A73" w:rsidRDefault="00B80B26" w:rsidP="00B80B26">
            <w:pPr>
              <w:ind w:firstLine="29"/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sym w:font="Symbol" w:char="F098"/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</w:t>
            </w:r>
            <w:r w:rsidR="006C76DC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SÍ     </w:t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</w:t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sym w:font="Symbol" w:char="F098"/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NO    percibe ayudas por paralización de flota, o similar                     </w:t>
            </w:r>
          </w:p>
          <w:p w14:paraId="261A9D1A" w14:textId="1C160574" w:rsidR="00B80B26" w:rsidRPr="00447A73" w:rsidRDefault="00B80B26" w:rsidP="00B80B26">
            <w:pPr>
              <w:ind w:firstLine="29"/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sym w:font="Symbol" w:char="F098"/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SÍ       </w:t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sym w:font="Symbol" w:char="F092"/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NO    es profesional colegiado                                             </w:t>
            </w:r>
          </w:p>
          <w:p w14:paraId="6D525321" w14:textId="77777777" w:rsidR="00A47814" w:rsidRPr="00447A73" w:rsidRDefault="00A47814" w:rsidP="00B80B26">
            <w:pPr>
              <w:ind w:firstLine="29"/>
              <w:rPr>
                <w:rFonts w:ascii="Arial Narrow" w:hAnsi="Arial Narrow"/>
                <w:caps/>
                <w:color w:val="002060"/>
                <w:sz w:val="22"/>
                <w:szCs w:val="22"/>
              </w:rPr>
            </w:pPr>
          </w:p>
          <w:p w14:paraId="20276C4D" w14:textId="70CF41FA" w:rsidR="00A47814" w:rsidRPr="00447A73" w:rsidRDefault="00B80B26" w:rsidP="00A47814">
            <w:pPr>
              <w:rPr>
                <w:rFonts w:ascii="Arial Narrow" w:hAnsi="Arial Narrow"/>
                <w:caps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caps/>
                <w:color w:val="002060"/>
                <w:sz w:val="22"/>
                <w:szCs w:val="22"/>
              </w:rPr>
              <w:t xml:space="preserve"> </w:t>
            </w:r>
            <w:r w:rsidR="0069796F" w:rsidRPr="00447A73">
              <w:rPr>
                <w:rFonts w:ascii="Arial Narrow" w:hAnsi="Arial Narrow"/>
                <w:caps/>
                <w:color w:val="002060"/>
                <w:sz w:val="22"/>
                <w:szCs w:val="22"/>
              </w:rPr>
              <w:t xml:space="preserve">Otros datos </w:t>
            </w:r>
          </w:p>
          <w:p w14:paraId="23728E81" w14:textId="4D97DF42" w:rsidR="00A47814" w:rsidRPr="00447A73" w:rsidRDefault="00A47814" w:rsidP="00A47814">
            <w:pPr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caps/>
                <w:color w:val="002060"/>
                <w:sz w:val="22"/>
                <w:szCs w:val="22"/>
              </w:rPr>
              <w:t>¿</w:t>
            </w: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tiene aplazadas cuotas por la tesorería general de la seguridad social?                SÍ  NO    </w:t>
            </w:r>
          </w:p>
          <w:p w14:paraId="7CD1BE1B" w14:textId="109D1EBC" w:rsidR="00A47814" w:rsidRPr="00447A73" w:rsidRDefault="00A47814" w:rsidP="00A47814">
            <w:pPr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en caso afirmativo, indicar la fecha resolución del aplazamiento                            día      mes      año   </w:t>
            </w:r>
          </w:p>
          <w:p w14:paraId="53ACA13F" w14:textId="5852F017" w:rsidR="005D341B" w:rsidRPr="00447A73" w:rsidRDefault="00A47814" w:rsidP="00A47814">
            <w:pPr>
              <w:jc w:val="both"/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>¿está en situación de incapacidad temporal o ha estado desde el 14/03/2020</w:t>
            </w: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t xml:space="preserve">?   </w:t>
            </w:r>
            <w:r w:rsidR="00666D98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t xml:space="preserve">     </w:t>
            </w:r>
            <w:r w:rsidRPr="00447A73">
              <w:rPr>
                <w:rFonts w:ascii="Arial Narrow" w:hAnsi="Arial Narrow"/>
                <w:b w:val="0"/>
                <w:caps/>
                <w:color w:val="002060"/>
                <w:sz w:val="22"/>
                <w:szCs w:val="22"/>
              </w:rPr>
              <w:t xml:space="preserve">SÍ  NO   </w:t>
            </w:r>
          </w:p>
          <w:p w14:paraId="3CC76DEA" w14:textId="2DFCBB5D" w:rsidR="0069796F" w:rsidRPr="00447A73" w:rsidRDefault="0069796F" w:rsidP="00C35ACD">
            <w:pPr>
              <w:jc w:val="both"/>
              <w:rPr>
                <w:rFonts w:ascii="Arial Narrow" w:hAnsi="Arial Narrow"/>
                <w:caps/>
                <w:color w:val="002060"/>
                <w:sz w:val="22"/>
                <w:szCs w:val="22"/>
              </w:rPr>
            </w:pPr>
          </w:p>
        </w:tc>
      </w:tr>
      <w:tr w:rsidR="001D4CA5" w:rsidRPr="00447A73" w14:paraId="67208EE9" w14:textId="77777777" w:rsidTr="004C7A7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6" w:type="dxa"/>
          </w:tcPr>
          <w:p w14:paraId="408D10DD" w14:textId="77777777" w:rsidR="001D4CA5" w:rsidRDefault="001D4CA5" w:rsidP="00B80B26">
            <w:pPr>
              <w:ind w:left="171"/>
              <w:rPr>
                <w:rFonts w:ascii="Arial Narrow" w:hAnsi="Arial Narrow"/>
                <w:bCs w:val="0"/>
                <w:caps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bCs w:val="0"/>
                <w:caps/>
                <w:color w:val="002060"/>
                <w:sz w:val="22"/>
                <w:szCs w:val="22"/>
              </w:rPr>
              <w:lastRenderedPageBreak/>
              <w:t>datos bancarios para el cobro de la prestacion:</w:t>
            </w:r>
          </w:p>
          <w:p w14:paraId="00D18E8E" w14:textId="02569C28" w:rsidR="00666D98" w:rsidRDefault="00666D98" w:rsidP="00B80B26">
            <w:pPr>
              <w:ind w:left="171"/>
              <w:rPr>
                <w:rFonts w:ascii="Arial Narrow" w:hAnsi="Arial Narrow"/>
                <w:bCs w:val="0"/>
                <w:caps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caps/>
                <w:color w:val="002060"/>
                <w:sz w:val="22"/>
                <w:szCs w:val="22"/>
              </w:rPr>
              <w:t>iban</w:t>
            </w:r>
          </w:p>
          <w:tbl>
            <w:tblPr>
              <w:tblW w:w="103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  <w:gridCol w:w="390"/>
              <w:gridCol w:w="410"/>
              <w:gridCol w:w="410"/>
              <w:gridCol w:w="410"/>
              <w:gridCol w:w="410"/>
              <w:gridCol w:w="490"/>
              <w:gridCol w:w="490"/>
              <w:gridCol w:w="490"/>
              <w:gridCol w:w="490"/>
              <w:gridCol w:w="490"/>
              <w:gridCol w:w="490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438"/>
              <w:gridCol w:w="348"/>
            </w:tblGrid>
            <w:tr w:rsidR="00666D98" w:rsidRPr="00666D98" w14:paraId="68D2D735" w14:textId="77777777" w:rsidTr="007E6DA7">
              <w:trPr>
                <w:trHeight w:val="315"/>
              </w:trPr>
              <w:tc>
                <w:tcPr>
                  <w:tcW w:w="156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E55B7C" w14:textId="77777777" w:rsidR="00666D98" w:rsidRPr="00666D98" w:rsidRDefault="00666D98" w:rsidP="00666D98">
                  <w:pPr>
                    <w:spacing w:after="0" w:line="240" w:lineRule="auto"/>
                    <w:ind w:left="171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CODIGO PAIS</w:t>
                  </w:r>
                </w:p>
              </w:tc>
              <w:tc>
                <w:tcPr>
                  <w:tcW w:w="164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F373C6" w14:textId="77777777" w:rsidR="00666D98" w:rsidRPr="00666D98" w:rsidRDefault="00666D98" w:rsidP="00666D98">
                  <w:pPr>
                    <w:spacing w:after="0" w:line="240" w:lineRule="auto"/>
                    <w:ind w:left="171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ENTIDAD</w:t>
                  </w:r>
                </w:p>
              </w:tc>
              <w:tc>
                <w:tcPr>
                  <w:tcW w:w="196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AD3098" w14:textId="77777777" w:rsidR="00666D98" w:rsidRPr="00666D98" w:rsidRDefault="00666D98" w:rsidP="00666D98">
                  <w:pPr>
                    <w:spacing w:after="0" w:line="240" w:lineRule="auto"/>
                    <w:ind w:left="17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SUCURSAL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2E23DE" w14:textId="77777777" w:rsidR="00666D98" w:rsidRPr="00666D98" w:rsidRDefault="00666D98" w:rsidP="00666D98">
                  <w:pPr>
                    <w:spacing w:after="0" w:line="240" w:lineRule="auto"/>
                    <w:ind w:left="171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DC</w:t>
                  </w:r>
                </w:p>
              </w:tc>
              <w:tc>
                <w:tcPr>
                  <w:tcW w:w="422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22BDA8" w14:textId="77777777" w:rsidR="00666D98" w:rsidRPr="00666D98" w:rsidRDefault="00666D98" w:rsidP="00666D98">
                  <w:pPr>
                    <w:spacing w:after="0" w:line="240" w:lineRule="auto"/>
                    <w:ind w:left="17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NUMERO DE CUENTA</w:t>
                  </w:r>
                </w:p>
              </w:tc>
            </w:tr>
            <w:tr w:rsidR="00666D98" w:rsidRPr="00666D98" w14:paraId="6A874995" w14:textId="77777777" w:rsidTr="007E6DA7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6EBC9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06E8F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E5D8F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80938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6941E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D1685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5BB12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65158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B7277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2FC60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8AABE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B19E3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CCB4B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FCE12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14981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D9FD9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A1455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AEC2E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35862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27FDE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04070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4EBE4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A768C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2C834" w14:textId="77777777" w:rsidR="00666D98" w:rsidRPr="00666D98" w:rsidRDefault="00666D98" w:rsidP="00666D98">
                  <w:pPr>
                    <w:spacing w:after="0" w:line="240" w:lineRule="auto"/>
                    <w:ind w:left="171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</w:pPr>
                  <w:r w:rsidRPr="00666D98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34E145" w14:textId="77777777" w:rsidR="001D4CA5" w:rsidRPr="00447A73" w:rsidRDefault="001D4CA5" w:rsidP="001D4CA5">
            <w:pPr>
              <w:rPr>
                <w:rFonts w:ascii="Arial Narrow" w:hAnsi="Arial Narrow"/>
                <w:bCs w:val="0"/>
                <w:caps/>
                <w:color w:val="002060"/>
                <w:sz w:val="22"/>
                <w:szCs w:val="22"/>
              </w:rPr>
            </w:pPr>
          </w:p>
          <w:p w14:paraId="306D2B3D" w14:textId="6B554035" w:rsidR="001D4CA5" w:rsidRPr="00447A73" w:rsidRDefault="001D4CA5" w:rsidP="001D4CA5">
            <w:pPr>
              <w:rPr>
                <w:rFonts w:ascii="Arial Narrow" w:hAnsi="Arial Narrow"/>
                <w:bCs w:val="0"/>
                <w:caps/>
                <w:color w:val="002060"/>
                <w:sz w:val="22"/>
                <w:szCs w:val="22"/>
              </w:rPr>
            </w:pPr>
          </w:p>
        </w:tc>
      </w:tr>
    </w:tbl>
    <w:p w14:paraId="089F1D88" w14:textId="2EC0835A" w:rsidR="00C55D82" w:rsidRPr="00447A73" w:rsidRDefault="00076B12" w:rsidP="004C7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enter" w:pos="5032"/>
          <w:tab w:val="right" w:pos="9781"/>
        </w:tabs>
        <w:spacing w:line="360" w:lineRule="auto"/>
        <w:ind w:left="-142" w:right="57"/>
        <w:jc w:val="center"/>
        <w:rPr>
          <w:rFonts w:ascii="Arial Narrow" w:hAnsi="Arial Narrow"/>
          <w:b/>
          <w:i/>
          <w:color w:val="002060"/>
          <w:sz w:val="22"/>
          <w:szCs w:val="22"/>
        </w:rPr>
      </w:pPr>
      <w:bookmarkStart w:id="0" w:name="_Hlk36323099"/>
      <w:r>
        <w:rPr>
          <w:rFonts w:ascii="Arial Narrow" w:hAnsi="Arial Narrow"/>
          <w:b/>
          <w:i/>
          <w:color w:val="002060"/>
          <w:sz w:val="22"/>
          <w:szCs w:val="22"/>
        </w:rPr>
        <w:t>REQUISITOS QUE DEBE CUMPLIR EL AUTONOMO</w:t>
      </w:r>
    </w:p>
    <w:tbl>
      <w:tblPr>
        <w:tblStyle w:val="Tablanormal1"/>
        <w:tblW w:w="548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76B12" w:rsidRPr="00447A73" w14:paraId="3DF22AC0" w14:textId="77777777" w:rsidTr="004C7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5B3C9377" w14:textId="54BB64A7" w:rsidR="00076B12" w:rsidRPr="00076B12" w:rsidRDefault="00076B12" w:rsidP="00266D3C">
            <w:pPr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076B12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>Estar afiliado y en alta en la Seguridad Social a la fecha de la declaración del estado de alarma.</w:t>
            </w:r>
            <w:r w:rsidR="006B5CC5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 xml:space="preserve"> (14/03/2020)</w:t>
            </w:r>
          </w:p>
        </w:tc>
      </w:tr>
      <w:tr w:rsidR="00076B12" w:rsidRPr="00447A73" w14:paraId="688B54D4" w14:textId="77777777" w:rsidTr="004C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0E5EDE85" w14:textId="05E4BA9E" w:rsidR="00076B12" w:rsidRPr="00076B12" w:rsidRDefault="00076B12" w:rsidP="00266D3C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076B12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>Encontrarse al corriente en sus obligaciones con la Seguridad Social (si no lo estás, se te invitará al pago).</w:t>
            </w:r>
          </w:p>
        </w:tc>
      </w:tr>
      <w:tr w:rsidR="00076B12" w:rsidRPr="00447A73" w14:paraId="3A81C33D" w14:textId="77777777" w:rsidTr="004C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444231EA" w14:textId="222B65F0" w:rsidR="00076B12" w:rsidRPr="00076B12" w:rsidRDefault="00076B12" w:rsidP="00266D3C">
            <w:pPr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076B12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>Que tu actividad se haya visto suspendida con motivo del  Real Decreto 463/2020 o haya visto reducida tu facturación en un 75%.</w:t>
            </w:r>
          </w:p>
        </w:tc>
      </w:tr>
      <w:tr w:rsidR="00076B12" w:rsidRPr="00447A73" w14:paraId="7B81F9A8" w14:textId="77777777" w:rsidTr="004C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6C1EFAA2" w14:textId="6E293520" w:rsidR="00076B12" w:rsidRPr="00076B12" w:rsidRDefault="00076B12" w:rsidP="00266D3C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076B12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>No se exige carencia mínima para tener acceso a esta prestación extraordinaria.</w:t>
            </w:r>
          </w:p>
        </w:tc>
      </w:tr>
      <w:tr w:rsidR="00076B12" w:rsidRPr="00447A73" w14:paraId="55AC3EC1" w14:textId="77777777" w:rsidTr="004C7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445395F2" w14:textId="07DF8E2F" w:rsidR="00076B12" w:rsidRPr="00076B12" w:rsidRDefault="00076B12" w:rsidP="00266D3C">
            <w:pPr>
              <w:jc w:val="both"/>
              <w:rPr>
                <w:rFonts w:ascii="Arial Narrow" w:hAnsi="Arial Narrow" w:cstheme="majorHAnsi"/>
                <w:b w:val="0"/>
                <w:color w:val="002060"/>
                <w:sz w:val="22"/>
                <w:szCs w:val="22"/>
              </w:rPr>
            </w:pPr>
            <w:r w:rsidRPr="00076B12">
              <w:rPr>
                <w:rFonts w:ascii="Arial Narrow" w:hAnsi="Arial Narrow"/>
                <w:b w:val="0"/>
                <w:color w:val="002060"/>
                <w:sz w:val="22"/>
                <w:szCs w:val="22"/>
              </w:rPr>
              <w:t>No es preciso tener la cobertura por cese de actividad de trabajador autónomo.</w:t>
            </w:r>
          </w:p>
        </w:tc>
      </w:tr>
      <w:tr w:rsidR="00CE1D61" w:rsidRPr="00447A73" w14:paraId="5B654F68" w14:textId="77777777" w:rsidTr="004C7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14:paraId="4BF043C9" w14:textId="1941B632" w:rsidR="00CE1D61" w:rsidRPr="00447A73" w:rsidRDefault="00CE1D61" w:rsidP="004C7A74">
            <w:pPr>
              <w:autoSpaceDE w:val="0"/>
              <w:autoSpaceDN w:val="0"/>
              <w:adjustRightInd w:val="0"/>
              <w:ind w:left="-142"/>
              <w:rPr>
                <w:rFonts w:ascii="Arial Narrow" w:hAnsi="Arial Narrow" w:cs="TradeGothicLTStd"/>
                <w:b w:val="0"/>
                <w:color w:val="002060"/>
                <w:kern w:val="0"/>
                <w:sz w:val="22"/>
                <w:szCs w:val="22"/>
              </w:rPr>
            </w:pPr>
          </w:p>
        </w:tc>
      </w:tr>
      <w:bookmarkEnd w:id="0"/>
    </w:tbl>
    <w:p w14:paraId="58A43D5E" w14:textId="39F502AD" w:rsidR="00163F6A" w:rsidRDefault="00163F6A" w:rsidP="004C7A74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radeGothicLTStd"/>
          <w:color w:val="192228"/>
          <w:kern w:val="0"/>
          <w:sz w:val="22"/>
          <w:szCs w:val="22"/>
        </w:rPr>
      </w:pPr>
    </w:p>
    <w:p w14:paraId="485ED3FE" w14:textId="39F58A9F" w:rsidR="006B5CC5" w:rsidRPr="00447A73" w:rsidRDefault="006B5CC5" w:rsidP="006B5C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enter" w:pos="5032"/>
          <w:tab w:val="right" w:pos="9781"/>
        </w:tabs>
        <w:spacing w:line="360" w:lineRule="auto"/>
        <w:ind w:left="-142" w:right="57"/>
        <w:jc w:val="center"/>
        <w:rPr>
          <w:rFonts w:ascii="Arial Narrow" w:hAnsi="Arial Narrow"/>
          <w:b/>
          <w:i/>
          <w:color w:val="002060"/>
          <w:sz w:val="22"/>
          <w:szCs w:val="22"/>
        </w:rPr>
      </w:pPr>
      <w:r>
        <w:rPr>
          <w:rFonts w:ascii="Arial Narrow" w:hAnsi="Arial Narrow"/>
          <w:b/>
          <w:i/>
          <w:color w:val="002060"/>
          <w:sz w:val="22"/>
          <w:szCs w:val="22"/>
        </w:rPr>
        <w:t>DOCUMENTACION</w:t>
      </w:r>
    </w:p>
    <w:tbl>
      <w:tblPr>
        <w:tblStyle w:val="Tablanormal1"/>
        <w:tblW w:w="548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6B5CC5" w:rsidRPr="00447A73" w14:paraId="4ED13CD3" w14:textId="77777777" w:rsidTr="006B5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78F7A065" w14:textId="26AC38FD" w:rsidR="006B5CC5" w:rsidRPr="00076B12" w:rsidRDefault="006B5CC5" w:rsidP="006B5CC5">
            <w:pPr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6B5CC5" w:rsidRPr="00447A73" w14:paraId="341E6246" w14:textId="77777777" w:rsidTr="006B5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2E0EACCC" w14:textId="77777777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1.-Modelo de solicitud de prestación por cese de actividad, indicando por “fuerza mayor” COVID19, o reducción 75 % COVID -19</w:t>
            </w:r>
          </w:p>
          <w:p w14:paraId="7F8693CE" w14:textId="77777777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2.-DNI</w:t>
            </w:r>
          </w:p>
          <w:p w14:paraId="68E149EF" w14:textId="77777777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3.-Fotocopia o fotografía de los 3 últimos boletines de cotización.</w:t>
            </w:r>
          </w:p>
          <w:p w14:paraId="25DE38A8" w14:textId="77777777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4.-Certificado de la TGSS de estar al corriente del pago de sus cuotas.</w:t>
            </w:r>
          </w:p>
          <w:p w14:paraId="2D501E3B" w14:textId="0002C858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5.-Certificado bancario de titularidad de cuenta donde solicite el ingreso de la</w:t>
            </w:r>
            <w:r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 xml:space="preserve"> </w:t>
            </w: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prestación, salvo que la solicitud esté firmada digitalmente.</w:t>
            </w:r>
          </w:p>
          <w:p w14:paraId="75A49240" w14:textId="77777777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6.-Modelo 145 IRPF –Comunicación de datos al pagador.</w:t>
            </w:r>
          </w:p>
          <w:p w14:paraId="458B92C4" w14:textId="77777777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7.-En el caso de declarar hijos a cargo, fotocopia o fotografía del libro de familia.</w:t>
            </w:r>
          </w:p>
          <w:p w14:paraId="327F0504" w14:textId="5ACE1D70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8.-Declaración jurada de la disminución del 75% de los ingresos (sólo en el caso de los</w:t>
            </w:r>
            <w:r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 xml:space="preserve"> </w:t>
            </w: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autónomos que, aun pudiendo mantener abierto su negocio, acrediten un descenso en</w:t>
            </w:r>
            <w:r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 xml:space="preserve"> </w:t>
            </w: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sus ingresos del último mes superiores al 75% de los que tuvo en promedio en el último</w:t>
            </w:r>
          </w:p>
          <w:p w14:paraId="4DF03648" w14:textId="77777777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semestre.)</w:t>
            </w:r>
          </w:p>
          <w:p w14:paraId="76A45AE6" w14:textId="77777777" w:rsid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color w:val="002060"/>
                <w:sz w:val="22"/>
                <w:szCs w:val="22"/>
              </w:rPr>
            </w:pPr>
          </w:p>
          <w:p w14:paraId="135F3B1B" w14:textId="304C3545" w:rsidR="006B5CC5" w:rsidRPr="006B5CC5" w:rsidRDefault="006B5CC5" w:rsidP="006B5CC5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  <w:r w:rsidRPr="006B5CC5"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  <w:t>A lo largo de la tramitación de cada caso, podría requerirse otra documentación.</w:t>
            </w:r>
          </w:p>
          <w:p w14:paraId="4C17477D" w14:textId="06102902" w:rsidR="006B5CC5" w:rsidRPr="00076B12" w:rsidRDefault="006B5CC5" w:rsidP="00623DC3">
            <w:pPr>
              <w:tabs>
                <w:tab w:val="num" w:pos="720"/>
              </w:tabs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</w:p>
        </w:tc>
      </w:tr>
      <w:tr w:rsidR="006B5CC5" w:rsidRPr="00447A73" w14:paraId="5FEA8A2C" w14:textId="77777777" w:rsidTr="006B5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0CACE56F" w14:textId="3501DB76" w:rsidR="006B5CC5" w:rsidRPr="00076B12" w:rsidRDefault="006B5CC5" w:rsidP="00623DC3">
            <w:pPr>
              <w:jc w:val="both"/>
              <w:rPr>
                <w:rFonts w:ascii="Arial Narrow" w:hAnsi="Arial Narrow" w:cstheme="majorHAnsi"/>
                <w:b w:val="0"/>
                <w:bCs w:val="0"/>
                <w:color w:val="002060"/>
                <w:sz w:val="22"/>
                <w:szCs w:val="22"/>
              </w:rPr>
            </w:pPr>
          </w:p>
        </w:tc>
      </w:tr>
    </w:tbl>
    <w:p w14:paraId="077481D0" w14:textId="1BA4CFAC" w:rsidR="006B5CC5" w:rsidRDefault="006B5CC5" w:rsidP="004C7A74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radeGothicLTStd"/>
          <w:color w:val="192228"/>
          <w:kern w:val="0"/>
          <w:sz w:val="22"/>
          <w:szCs w:val="22"/>
        </w:rPr>
      </w:pPr>
    </w:p>
    <w:p w14:paraId="1CBFBB6C" w14:textId="0285F215" w:rsidR="006B5CC5" w:rsidRDefault="006B5CC5" w:rsidP="004C7A74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radeGothicLTStd"/>
          <w:color w:val="192228"/>
          <w:kern w:val="0"/>
          <w:sz w:val="22"/>
          <w:szCs w:val="22"/>
        </w:rPr>
      </w:pPr>
    </w:p>
    <w:p w14:paraId="67A4CCEB" w14:textId="77777777" w:rsidR="006B5CC5" w:rsidRPr="00447A73" w:rsidRDefault="006B5CC5" w:rsidP="004C7A74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radeGothicLTStd"/>
          <w:color w:val="192228"/>
          <w:kern w:val="0"/>
          <w:sz w:val="22"/>
          <w:szCs w:val="22"/>
        </w:rPr>
      </w:pPr>
    </w:p>
    <w:tbl>
      <w:tblPr>
        <w:tblStyle w:val="Tablanormal1"/>
        <w:tblW w:w="540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14641" w:rsidRPr="00447A73" w14:paraId="62E6F917" w14:textId="77777777" w:rsidTr="004C7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415C9AE" w14:textId="77777777" w:rsidR="00614641" w:rsidRPr="00447A73" w:rsidRDefault="00614641" w:rsidP="004C7A74">
            <w:pPr>
              <w:autoSpaceDE w:val="0"/>
              <w:autoSpaceDN w:val="0"/>
              <w:adjustRightInd w:val="0"/>
              <w:spacing w:before="100" w:after="100"/>
              <w:ind w:left="-142"/>
              <w:jc w:val="both"/>
              <w:rPr>
                <w:rFonts w:ascii="Arial Narrow" w:hAnsi="Arial Narrow"/>
                <w:b w:val="0"/>
                <w:bCs w:val="0"/>
                <w:color w:val="002060"/>
                <w:sz w:val="22"/>
                <w:szCs w:val="22"/>
              </w:rPr>
            </w:pPr>
            <w:r w:rsidRPr="00447A73">
              <w:rPr>
                <w:rFonts w:ascii="Arial Narrow" w:hAnsi="Arial Narrow"/>
                <w:bCs w:val="0"/>
                <w:i/>
                <w:color w:val="002060"/>
                <w:sz w:val="22"/>
                <w:szCs w:val="22"/>
              </w:rPr>
              <w:lastRenderedPageBreak/>
              <w:t>OBSERVACIONES / COMENTARIOS:</w:t>
            </w:r>
          </w:p>
        </w:tc>
      </w:tr>
      <w:tr w:rsidR="00614641" w:rsidRPr="00447A73" w14:paraId="546A13CD" w14:textId="77777777" w:rsidTr="00EF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6"/>
        </w:trPr>
        <w:sdt>
          <w:sdtPr>
            <w:rPr>
              <w:rFonts w:ascii="Arial Narrow" w:hAnsi="Arial Narrow"/>
              <w:color w:val="002060"/>
              <w:sz w:val="22"/>
              <w:szCs w:val="22"/>
            </w:rPr>
            <w:id w:val="-1250887422"/>
            <w:placeholder>
              <w:docPart w:val="DefaultPlaceholder_108186857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32" w:type="dxa"/>
              </w:tcPr>
              <w:p w14:paraId="51EEE23D" w14:textId="77777777" w:rsidR="00614641" w:rsidRPr="00447A73" w:rsidRDefault="00614641" w:rsidP="004C7A74">
                <w:pPr>
                  <w:autoSpaceDE w:val="0"/>
                  <w:autoSpaceDN w:val="0"/>
                  <w:adjustRightInd w:val="0"/>
                  <w:spacing w:before="100" w:after="100"/>
                  <w:ind w:left="-142"/>
                  <w:jc w:val="both"/>
                  <w:rPr>
                    <w:rFonts w:ascii="Arial Narrow" w:hAnsi="Arial Narrow"/>
                    <w:color w:val="002060"/>
                    <w:sz w:val="22"/>
                    <w:szCs w:val="22"/>
                  </w:rPr>
                </w:pPr>
                <w:r w:rsidRPr="00447A73">
                  <w:rPr>
                    <w:rFonts w:ascii="Arial Narrow" w:hAnsi="Arial Narrow"/>
                    <w:i/>
                    <w:color w:val="0B5294" w:themeColor="accent1" w:themeShade="BF"/>
                    <w:sz w:val="22"/>
                    <w:szCs w:val="22"/>
                  </w:rPr>
                  <w:t>Incluya aquí los comentarios u observaciones que considere necesarios</w:t>
                </w:r>
              </w:p>
            </w:tc>
          </w:sdtContent>
        </w:sdt>
      </w:tr>
    </w:tbl>
    <w:p w14:paraId="04B8B486" w14:textId="77777777" w:rsidR="00EF2B3B" w:rsidRDefault="00EF2B3B" w:rsidP="00B734D0">
      <w:pPr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</w:pPr>
      <w:bookmarkStart w:id="1" w:name="_MailAutoSig"/>
    </w:p>
    <w:p w14:paraId="3B93EB8D" w14:textId="61F4BB0C" w:rsidR="00B734D0" w:rsidRPr="00D34FCC" w:rsidRDefault="00777115" w:rsidP="00B734D0">
      <w:pPr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</w:pPr>
      <w:r w:rsidRPr="00D34FCC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>A</w:t>
      </w:r>
      <w:r w:rsidR="00B734D0" w:rsidRPr="00D34FCC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>NEXO</w:t>
      </w:r>
      <w:r w:rsidR="00D34FCC" w:rsidRPr="00D34FCC">
        <w:rPr>
          <w:rFonts w:ascii="Arial Narrow" w:hAnsi="Arial Narrow"/>
          <w:b/>
          <w:color w:val="auto"/>
          <w:sz w:val="22"/>
          <w:szCs w:val="22"/>
        </w:rPr>
        <w:t xml:space="preserve"> INFORMATICO CON LA </w:t>
      </w:r>
      <w:r w:rsidR="00D34FCC" w:rsidRPr="00D34FCC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>RELACIÓN DE ACTIVIDADES SUSPENDIDAS</w:t>
      </w:r>
    </w:p>
    <w:p w14:paraId="0B99698A" w14:textId="77777777" w:rsidR="00D30541" w:rsidRPr="00447A73" w:rsidRDefault="00D30541" w:rsidP="00B734D0">
      <w:pPr>
        <w:rPr>
          <w:rFonts w:ascii="Arial Narrow" w:eastAsia="Calibri" w:hAnsi="Arial Narrow" w:cs="Times New Roman"/>
          <w:noProof/>
          <w:color w:val="auto"/>
          <w:sz w:val="22"/>
          <w:szCs w:val="22"/>
        </w:rPr>
      </w:pPr>
      <w:r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 xml:space="preserve">1.- </w:t>
      </w:r>
      <w:r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  <w:u w:val="single"/>
        </w:rPr>
        <w:t>Se suspende la apertura al público de los locales y establecimientos minoristas</w:t>
      </w:r>
      <w:r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 xml:space="preserve">, </w:t>
      </w:r>
      <w:r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  <w:u w:val="single"/>
        </w:rPr>
        <w:t>a excepción de</w:t>
      </w:r>
      <w:r w:rsidRPr="00447A73">
        <w:rPr>
          <w:rFonts w:ascii="Arial Narrow" w:eastAsia="Calibri" w:hAnsi="Arial Narrow" w:cs="Times New Roman"/>
          <w:noProof/>
          <w:color w:val="auto"/>
          <w:sz w:val="22"/>
          <w:szCs w:val="22"/>
        </w:rPr>
        <w:t xml:space="preserve"> :</w:t>
      </w:r>
    </w:p>
    <w:p w14:paraId="3E8C53CE" w14:textId="12E1F1F2" w:rsidR="00D30541" w:rsidRPr="00447A73" w:rsidRDefault="00777115" w:rsidP="00777115">
      <w:pPr>
        <w:jc w:val="both"/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</w:pPr>
      <w:r w:rsidRPr="00447A73">
        <w:rPr>
          <w:rFonts w:ascii="Arial Narrow" w:eastAsia="Calibri" w:hAnsi="Arial Narrow" w:cs="Times New Roman"/>
          <w:noProof/>
          <w:color w:val="auto"/>
          <w:sz w:val="22"/>
          <w:szCs w:val="22"/>
        </w:rPr>
        <w:t>alimentación, bebidas, productos y bienes de primera necesidad, establecimientos farmacéuticos, sanitarios, centros o clínicas veterinarias, ópticas y productos ortopédicos, productos higiénicos, prensa y papelería, combustible para la automoción, estancos, equipos tecnológicos y de telecomunicaciones, alimentos para animales de compañía, comercio por internet, telefónico o correspondencia, tintorerías, lavanderías y el  el ejercicio profesional de la actividad de peluquería a domicilio.</w:t>
      </w:r>
      <w:r w:rsidR="00D30541" w:rsidRPr="00447A73">
        <w:rPr>
          <w:rFonts w:ascii="Arial Narrow" w:eastAsia="Calibri" w:hAnsi="Arial Narrow" w:cs="Times New Roman"/>
          <w:noProof/>
          <w:color w:val="auto"/>
          <w:sz w:val="22"/>
          <w:szCs w:val="22"/>
        </w:rPr>
        <w:t xml:space="preserve"> </w:t>
      </w:r>
    </w:p>
    <w:p w14:paraId="47C63D64" w14:textId="13493955" w:rsidR="00D30541" w:rsidRPr="00447A73" w:rsidRDefault="00D30541" w:rsidP="00B734D0">
      <w:pPr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</w:pPr>
      <w:r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>2.- Se suspenden las actividades de hostelería y restauración, pudiendo prestarse exclusivamente servicios de entrega a domicilio.</w:t>
      </w:r>
    </w:p>
    <w:p w14:paraId="34C052DF" w14:textId="321E8C7C" w:rsidR="00B734D0" w:rsidRPr="00447A73" w:rsidRDefault="00D30541" w:rsidP="00B734D0">
      <w:pPr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</w:pPr>
      <w:r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 xml:space="preserve">3.- </w:t>
      </w:r>
      <w:r w:rsidR="00B734D0"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 xml:space="preserve">Relación de </w:t>
      </w:r>
      <w:r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 xml:space="preserve">otros </w:t>
      </w:r>
      <w:r w:rsidR="00B734D0"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>equipamientos y actividades cuya apertura al público queda suspendida</w:t>
      </w:r>
      <w:r w:rsidRPr="00447A73">
        <w:rPr>
          <w:rFonts w:ascii="Arial Narrow" w:eastAsia="Calibri" w:hAnsi="Arial Narrow" w:cs="Times New Roman"/>
          <w:b/>
          <w:bCs/>
          <w:noProof/>
          <w:color w:val="auto"/>
          <w:sz w:val="22"/>
          <w:szCs w:val="22"/>
        </w:rPr>
        <w:t>.</w:t>
      </w:r>
    </w:p>
    <w:p w14:paraId="5137F5E6" w14:textId="77777777" w:rsidR="00B734D0" w:rsidRPr="00447A73" w:rsidRDefault="00B734D0" w:rsidP="00B734D0">
      <w:pPr>
        <w:rPr>
          <w:rFonts w:ascii="Arial Narrow" w:eastAsia="Calibri" w:hAnsi="Arial Narrow" w:cs="Times New Roman"/>
          <w:noProof/>
          <w:color w:val="auto"/>
          <w:sz w:val="22"/>
          <w:szCs w:val="22"/>
        </w:rPr>
      </w:pPr>
      <w:r w:rsidRPr="00447A73">
        <w:rPr>
          <w:rFonts w:ascii="Arial Narrow" w:eastAsia="Calibri" w:hAnsi="Arial Narrow" w:cs="Times New Roman"/>
          <w:noProof/>
          <w:color w:val="auto"/>
          <w:sz w:val="22"/>
          <w:szCs w:val="22"/>
        </w:rPr>
        <w:t>Museos.</w:t>
      </w:r>
    </w:p>
    <w:p w14:paraId="6AE15DEE" w14:textId="77777777" w:rsidR="00B734D0" w:rsidRPr="00447A73" w:rsidRDefault="00B734D0" w:rsidP="00B734D0">
      <w:pPr>
        <w:rPr>
          <w:rFonts w:ascii="Arial Narrow" w:eastAsia="Calibri" w:hAnsi="Arial Narrow" w:cs="Times New Roman"/>
          <w:noProof/>
          <w:color w:val="auto"/>
          <w:sz w:val="22"/>
          <w:szCs w:val="22"/>
        </w:rPr>
      </w:pPr>
      <w:r w:rsidRPr="00447A73">
        <w:rPr>
          <w:rFonts w:ascii="Arial Narrow" w:eastAsia="Calibri" w:hAnsi="Arial Narrow" w:cs="Times New Roman"/>
          <w:noProof/>
          <w:color w:val="auto"/>
          <w:sz w:val="22"/>
          <w:szCs w:val="22"/>
        </w:rPr>
        <w:t>Archivos.</w:t>
      </w:r>
    </w:p>
    <w:p w14:paraId="62DD6A72" w14:textId="77777777" w:rsidR="00B734D0" w:rsidRPr="00447A73" w:rsidRDefault="00B734D0" w:rsidP="00B734D0">
      <w:pPr>
        <w:rPr>
          <w:rFonts w:ascii="Arial Narrow" w:eastAsia="Calibri" w:hAnsi="Arial Narrow" w:cs="Times New Roman"/>
          <w:noProof/>
          <w:color w:val="auto"/>
          <w:sz w:val="22"/>
          <w:szCs w:val="22"/>
        </w:rPr>
      </w:pPr>
      <w:r w:rsidRPr="00447A73">
        <w:rPr>
          <w:rFonts w:ascii="Arial Narrow" w:eastAsia="Calibri" w:hAnsi="Arial Narrow" w:cs="Times New Roman"/>
          <w:noProof/>
          <w:color w:val="auto"/>
          <w:sz w:val="22"/>
          <w:szCs w:val="22"/>
        </w:rPr>
        <w:t>Bibliotecas.</w:t>
      </w:r>
    </w:p>
    <w:p w14:paraId="63498256" w14:textId="77777777" w:rsidR="00B734D0" w:rsidRPr="00447A73" w:rsidRDefault="00B734D0" w:rsidP="00B734D0">
      <w:pPr>
        <w:rPr>
          <w:rFonts w:ascii="Arial Narrow" w:eastAsia="Calibri" w:hAnsi="Arial Narrow" w:cs="Times New Roman"/>
          <w:noProof/>
          <w:color w:val="auto"/>
          <w:sz w:val="22"/>
          <w:szCs w:val="22"/>
        </w:rPr>
      </w:pPr>
      <w:r w:rsidRPr="00447A73">
        <w:rPr>
          <w:rFonts w:ascii="Arial Narrow" w:eastAsia="Calibri" w:hAnsi="Arial Narrow" w:cs="Times New Roman"/>
          <w:noProof/>
          <w:color w:val="auto"/>
          <w:sz w:val="22"/>
          <w:szCs w:val="22"/>
        </w:rPr>
        <w:t>Monumentos.</w:t>
      </w:r>
    </w:p>
    <w:p w14:paraId="1619FEC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Espectáculos públicos.</w:t>
      </w:r>
    </w:p>
    <w:p w14:paraId="7E50C4F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Esparcimiento y diversión:</w:t>
      </w:r>
    </w:p>
    <w:p w14:paraId="7BA1A81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Café-espectáculo.</w:t>
      </w:r>
    </w:p>
    <w:p w14:paraId="03BABBE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Circos.</w:t>
      </w:r>
    </w:p>
    <w:p w14:paraId="2DC720E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de exhibiciones.</w:t>
      </w:r>
    </w:p>
    <w:p w14:paraId="4B46EAA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fiestas.</w:t>
      </w:r>
    </w:p>
    <w:p w14:paraId="7AA5F318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Restaurante-espectáculo.</w:t>
      </w:r>
    </w:p>
    <w:p w14:paraId="4B6BD06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locales o instalaciones asimilables a los mencionados.</w:t>
      </w:r>
    </w:p>
    <w:p w14:paraId="02272D2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Culturales y artísticos:</w:t>
      </w:r>
    </w:p>
    <w:p w14:paraId="33FCF9C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Auditorios.</w:t>
      </w:r>
    </w:p>
    <w:p w14:paraId="0B08213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Cines.</w:t>
      </w:r>
    </w:p>
    <w:p w14:paraId="51F003F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Plazas, recintos e instalaciones taurinas.</w:t>
      </w:r>
    </w:p>
    <w:p w14:paraId="7FD5F12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recintos e instalaciones:</w:t>
      </w:r>
    </w:p>
    <w:p w14:paraId="4D9142C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Pabellones de Congresos.</w:t>
      </w:r>
    </w:p>
    <w:p w14:paraId="58BABB0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conciertos.</w:t>
      </w:r>
    </w:p>
    <w:p w14:paraId="0EA50DD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conferencias.</w:t>
      </w:r>
    </w:p>
    <w:p w14:paraId="6D111AA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exposiciones.</w:t>
      </w:r>
    </w:p>
    <w:p w14:paraId="4438EDF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lastRenderedPageBreak/>
        <w:t>Salas multiuso.</w:t>
      </w:r>
    </w:p>
    <w:p w14:paraId="570EAAB2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Teatros.</w:t>
      </w:r>
    </w:p>
    <w:p w14:paraId="68B759C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Deportivos:</w:t>
      </w:r>
    </w:p>
    <w:p w14:paraId="5CFD50A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o recintos cerrados.</w:t>
      </w:r>
    </w:p>
    <w:p w14:paraId="7D0C43E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Campos de fútbol, rugby, béisbol y asimilables.</w:t>
      </w:r>
    </w:p>
    <w:p w14:paraId="5A95CCF5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Campos de baloncesto, balonmano, balonvolea y asimilables.</w:t>
      </w:r>
    </w:p>
    <w:p w14:paraId="3FE4BD54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Campos de tiro al plato, de pichón y asimilables.</w:t>
      </w:r>
    </w:p>
    <w:p w14:paraId="45400FB0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Galerías de tiro.</w:t>
      </w:r>
    </w:p>
    <w:p w14:paraId="45A6BA6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Pistas de tenis y asimilables.</w:t>
      </w:r>
    </w:p>
    <w:p w14:paraId="284A486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Pistas de patinaje, hockey sobre hielo, sobre patines y asimilables.</w:t>
      </w:r>
    </w:p>
    <w:p w14:paraId="44C96838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Piscinas.</w:t>
      </w:r>
    </w:p>
    <w:p w14:paraId="7DB0186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de boxeo, lucha, judo y asimilables.</w:t>
      </w:r>
    </w:p>
    <w:p w14:paraId="67A48B5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Circuitos permanentes de motocicletas, automóviles y asimilables.</w:t>
      </w:r>
    </w:p>
    <w:p w14:paraId="2E819E4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Velódromos.</w:t>
      </w:r>
    </w:p>
    <w:p w14:paraId="3DA213A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Hipódromos, canódromos y asimilables.</w:t>
      </w:r>
    </w:p>
    <w:p w14:paraId="0DD91CA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Frontones, trinquetes, pistas de squash y asimilables.</w:t>
      </w:r>
    </w:p>
    <w:p w14:paraId="5D2C04F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Polideportivos.</w:t>
      </w:r>
    </w:p>
    <w:p w14:paraId="7CC80FB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Boleras y asimilables.</w:t>
      </w:r>
    </w:p>
    <w:p w14:paraId="2210977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Salones de billar y asimilables.</w:t>
      </w:r>
    </w:p>
    <w:p w14:paraId="71903102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Gimnasios.</w:t>
      </w:r>
    </w:p>
    <w:p w14:paraId="43B5061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Pistas de atletismo.</w:t>
      </w:r>
    </w:p>
    <w:p w14:paraId="12B6D38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Estadios.</w:t>
      </w:r>
    </w:p>
    <w:p w14:paraId="0ADEC17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locales, instalaciones o actividades asimilables a los mencionados.</w:t>
      </w:r>
    </w:p>
    <w:p w14:paraId="1EB07B4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Espacios abiertos y vías públicas:</w:t>
      </w:r>
    </w:p>
    <w:p w14:paraId="7376EB9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Recorridos de carreras pedestres.</w:t>
      </w:r>
    </w:p>
    <w:p w14:paraId="343A2AD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Recorridos de pruebas ciclistas, motociclistas, automovilísticas y asimilables.</w:t>
      </w:r>
    </w:p>
    <w:p w14:paraId="368B8D72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Recorridos de motocross, trial y asimilables.</w:t>
      </w:r>
    </w:p>
    <w:p w14:paraId="22BE1F7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Pruebas y exhibiciones náuticas.</w:t>
      </w:r>
    </w:p>
    <w:p w14:paraId="72CAC66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Pruebas y exhibiciones aeronáuticas.</w:t>
      </w:r>
    </w:p>
    <w:p w14:paraId="682ABFB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locales, instalaciones o actividades asimilables a los mencionados.</w:t>
      </w:r>
    </w:p>
    <w:p w14:paraId="4B092525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Actividades recreativas:</w:t>
      </w:r>
    </w:p>
    <w:p w14:paraId="38E2E498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 baile:</w:t>
      </w:r>
    </w:p>
    <w:p w14:paraId="73686120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Discotecas y salas de baile.</w:t>
      </w:r>
    </w:p>
    <w:p w14:paraId="0662F487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juventud.</w:t>
      </w:r>
    </w:p>
    <w:p w14:paraId="1D4B81B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Deportivo-recreativas:</w:t>
      </w:r>
    </w:p>
    <w:p w14:paraId="74BCE6F4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o recintos, sin espectadores, destinados a la práctica deportivo-recreativa de uso público, en cualquiera de sus modalidades.</w:t>
      </w:r>
    </w:p>
    <w:p w14:paraId="0DF520CB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lastRenderedPageBreak/>
        <w:t>Juegos y apuestas:</w:t>
      </w:r>
    </w:p>
    <w:p w14:paraId="0FF7D2DB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Casinos.</w:t>
      </w:r>
    </w:p>
    <w:p w14:paraId="3160DD7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Establecimientos de juegos colectivos de dinero y de azar.</w:t>
      </w:r>
    </w:p>
    <w:p w14:paraId="6C1E24FB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Salones de juego.</w:t>
      </w:r>
    </w:p>
    <w:p w14:paraId="5B7D94D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Salones recreativos.</w:t>
      </w:r>
    </w:p>
    <w:p w14:paraId="7BC3C60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Rifas y tómbolas.</w:t>
      </w:r>
    </w:p>
    <w:p w14:paraId="2092120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locales e instalaciones asimilables a los de actividad recreativa de Juegos y apuestas conforme a lo que establezca la normativa sectorial en materia de juego.</w:t>
      </w:r>
    </w:p>
    <w:p w14:paraId="1EC98137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específicos de apuestas.</w:t>
      </w:r>
    </w:p>
    <w:p w14:paraId="336ECE15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Culturales y de ocio:</w:t>
      </w:r>
    </w:p>
    <w:p w14:paraId="3CE4D0D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Parques de atracciones, ferias y asimilables.</w:t>
      </w:r>
    </w:p>
    <w:p w14:paraId="312BF64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Parques acuáticos.</w:t>
      </w:r>
    </w:p>
    <w:p w14:paraId="7E941AD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Casetas de feria.</w:t>
      </w:r>
    </w:p>
    <w:p w14:paraId="12D7BA60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Parques zoológicos.</w:t>
      </w:r>
    </w:p>
    <w:p w14:paraId="7915B4E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Parques recreativos infantiles.</w:t>
      </w:r>
    </w:p>
    <w:p w14:paraId="50CB40A4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Recintos abiertos y vías públicas:</w:t>
      </w:r>
    </w:p>
    <w:p w14:paraId="207BAB52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Verbenas, desfiles y fiestas populares o manifestaciones folclóricas.</w:t>
      </w:r>
    </w:p>
    <w:p w14:paraId="4368372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 ocio y diversión:</w:t>
      </w:r>
    </w:p>
    <w:p w14:paraId="10191FF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 especiales:</w:t>
      </w:r>
    </w:p>
    <w:p w14:paraId="2EEB7104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 de copas sin actuaciones musicales en directo.</w:t>
      </w:r>
    </w:p>
    <w:p w14:paraId="195B61B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 de copas con actuaciones musicales en directo.</w:t>
      </w:r>
    </w:p>
    <w:p w14:paraId="61C0C3A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 hostelería y restauración:</w:t>
      </w:r>
    </w:p>
    <w:p w14:paraId="3B1FE35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Tabernas y bodegas.</w:t>
      </w:r>
    </w:p>
    <w:p w14:paraId="5162825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Cafeterías, bares, café-bares y asimilables.</w:t>
      </w:r>
    </w:p>
    <w:p w14:paraId="4B2EFA6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Chocolaterías, heladerías, salones de té, croissanteries y asimilables.</w:t>
      </w:r>
    </w:p>
    <w:p w14:paraId="64482C9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Restaurantes, autoservicios de restauración y asimilables.</w:t>
      </w:r>
    </w:p>
    <w:p w14:paraId="3FE4408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Bares-restaurante.</w:t>
      </w:r>
    </w:p>
    <w:p w14:paraId="328D3FE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 y restaurantes de hoteles, excepto para dar servicio a sus huéspedes.</w:t>
      </w:r>
    </w:p>
    <w:p w14:paraId="6FDA7E1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Salones de banquetes.</w:t>
      </w:r>
    </w:p>
    <w:p w14:paraId="7B0FC0BF" w14:textId="2FEE3F37" w:rsidR="00686346" w:rsidRDefault="00B734D0" w:rsidP="00EF2B3B">
      <w:pPr>
        <w:rPr>
          <w:rFonts w:ascii="Calibri" w:eastAsia="Calibri" w:hAnsi="Calibri" w:cs="Times New Roman"/>
          <w:noProof/>
          <w:color w:val="000000"/>
        </w:rPr>
      </w:pPr>
      <w:r w:rsidRPr="00B734D0">
        <w:rPr>
          <w:rFonts w:ascii="Calibri" w:eastAsia="Calibri" w:hAnsi="Calibri" w:cs="Times New Roman"/>
          <w:noProof/>
          <w:color w:val="auto"/>
        </w:rPr>
        <w:t>Terrazas.</w:t>
      </w:r>
      <w:bookmarkStart w:id="2" w:name="_GoBack"/>
      <w:bookmarkEnd w:id="2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17AB7" w14:paraId="29283778" w14:textId="77777777" w:rsidTr="00686346">
        <w:trPr>
          <w:tblCellSpacing w:w="0" w:type="dxa"/>
        </w:trPr>
        <w:tc>
          <w:tcPr>
            <w:tcW w:w="0" w:type="auto"/>
          </w:tcPr>
          <w:p w14:paraId="66D58A51" w14:textId="2662680F" w:rsidR="00317AB7" w:rsidRDefault="00317AB7" w:rsidP="00002418">
            <w:pPr>
              <w:jc w:val="both"/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bookmarkEnd w:id="1"/>
    <w:p w14:paraId="06E4BB9B" w14:textId="77777777" w:rsidR="00B431DA" w:rsidRDefault="00B431DA" w:rsidP="00B431DA">
      <w:pPr>
        <w:spacing w:before="120"/>
        <w:jc w:val="center"/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</w:pPr>
      <w:r>
        <w:rPr>
          <w:rFonts w:ascii="Verdana" w:eastAsia="Calibri" w:hAnsi="Verdana" w:cs="Times New Roman"/>
          <w:noProof/>
          <w:color w:val="003366"/>
        </w:rPr>
        <w:drawing>
          <wp:inline distT="0" distB="0" distL="0" distR="0" wp14:anchorId="4BB541BD" wp14:editId="03A7C7C8">
            <wp:extent cx="5791200" cy="762000"/>
            <wp:effectExtent l="0" t="0" r="0" b="0"/>
            <wp:docPr id="1" name="Imagen 1" descr="cid:36EEB8CB9BD04FDC95B07C52A049C3FB@CarlosP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36EEB8CB9BD04FDC95B07C52A049C3FB@CarlosPu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E7F4" w14:textId="77777777" w:rsidR="00B431DA" w:rsidRPr="005B2549" w:rsidRDefault="00002418" w:rsidP="00002418">
      <w:pPr>
        <w:spacing w:before="120"/>
        <w:rPr>
          <w:rFonts w:ascii="Calibri" w:eastAsia="Calibri" w:hAnsi="Calibri" w:cs="Times New Roman"/>
          <w:noProof/>
          <w:color w:val="002060"/>
          <w:szCs w:val="22"/>
          <w:lang w:val="en-US"/>
        </w:rPr>
      </w:pPr>
      <w:r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  <w:t xml:space="preserve">        </w:t>
      </w:r>
      <w:r w:rsidR="00B431DA" w:rsidRPr="005B2549"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  <w:t xml:space="preserve">Mail : </w:t>
      </w:r>
      <w:hyperlink r:id="rId11" w:history="1">
        <w:r w:rsidR="00B431DA" w:rsidRPr="005B2549">
          <w:rPr>
            <w:rStyle w:val="Hipervnculo"/>
            <w:rFonts w:ascii="Verdana" w:eastAsia="Calibri" w:hAnsi="Verdana" w:cs="Times New Roman"/>
            <w:noProof/>
            <w:sz w:val="14"/>
            <w:szCs w:val="16"/>
            <w:lang w:val="en-US"/>
          </w:rPr>
          <w:t>info@iurislab.es</w:t>
        </w:r>
      </w:hyperlink>
      <w:r w:rsidR="00B431DA">
        <w:rPr>
          <w:rFonts w:ascii="Verdana" w:eastAsia="Calibri" w:hAnsi="Verdana" w:cs="Times New Roman"/>
          <w:noProof/>
          <w:sz w:val="14"/>
          <w:szCs w:val="16"/>
          <w:lang w:val="en-US"/>
        </w:rPr>
        <w:t xml:space="preserve">  </w:t>
      </w:r>
      <w:r w:rsidR="00B431DA" w:rsidRPr="00B431DA"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  <w:t xml:space="preserve">Web: </w:t>
      </w:r>
      <w:hyperlink r:id="rId12" w:history="1">
        <w:r w:rsidR="00B431DA" w:rsidRPr="005B2549">
          <w:rPr>
            <w:rStyle w:val="Hipervnculo"/>
            <w:rFonts w:ascii="Verdana" w:eastAsia="Calibri" w:hAnsi="Verdana" w:cs="Times New Roman"/>
            <w:noProof/>
            <w:sz w:val="14"/>
            <w:szCs w:val="16"/>
            <w:lang w:val="en-US"/>
          </w:rPr>
          <w:t>www.iurislab.es</w:t>
        </w:r>
      </w:hyperlink>
    </w:p>
    <w:p w14:paraId="1AB8296D" w14:textId="77777777" w:rsidR="009D23C7" w:rsidRPr="00B431DA" w:rsidRDefault="009D23C7" w:rsidP="00317AB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radeGothicLTStd"/>
          <w:i/>
          <w:color w:val="192228"/>
          <w:kern w:val="0"/>
          <w:lang w:val="en-US"/>
        </w:rPr>
      </w:pPr>
    </w:p>
    <w:sectPr w:rsidR="009D23C7" w:rsidRPr="00B431DA" w:rsidSect="003E025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992" w:bottom="567" w:left="1077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3746" w14:textId="77777777" w:rsidR="0037776C" w:rsidRDefault="0037776C">
      <w:pPr>
        <w:spacing w:after="0"/>
      </w:pPr>
      <w:r>
        <w:separator/>
      </w:r>
    </w:p>
  </w:endnote>
  <w:endnote w:type="continuationSeparator" w:id="0">
    <w:p w14:paraId="69E2D2BD" w14:textId="77777777" w:rsidR="0037776C" w:rsidRDefault="00377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ADA2" w14:textId="77777777" w:rsidR="006515BD" w:rsidRDefault="006515BD">
    <w:pPr>
      <w:pStyle w:val="Piedepgina"/>
    </w:pPr>
    <w:r>
      <w:rPr>
        <w:noProof/>
        <w:color w:val="0F6FC6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5DC50A" wp14:editId="4B5D04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AAAD82" id="Rectángulo 4" o:spid="_x0000_s1026" style="position:absolute;margin-left:0;margin-top:0;width:579.9pt;height:750.3pt;z-index:2516643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vCrAIAALU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" filled="f" strokecolor="#2190c7 [1614]" strokeweight="1.25pt">
              <w10:wrap anchorx="page" anchory="page"/>
            </v:rect>
          </w:pict>
        </mc:Fallback>
      </mc:AlternateContent>
    </w:r>
    <w:r>
      <w:rPr>
        <w:color w:val="0F6FC6" w:themeColor="accent1"/>
      </w:rPr>
      <w:t xml:space="preserve"> </w:t>
    </w:r>
    <w:r>
      <w:rPr>
        <w:rFonts w:asciiTheme="majorHAnsi" w:eastAsiaTheme="majorEastAsia" w:hAnsiTheme="majorHAnsi" w:cstheme="majorBidi"/>
        <w:color w:val="0F6FC6" w:themeColor="accent1"/>
      </w:rPr>
      <w:t xml:space="preserve">pág. </w:t>
    </w:r>
    <w:r>
      <w:rPr>
        <w:rFonts w:eastAsiaTheme="minorEastAsia"/>
        <w:color w:val="0F6FC6" w:themeColor="accent1"/>
      </w:rPr>
      <w:fldChar w:fldCharType="begin"/>
    </w:r>
    <w:r>
      <w:rPr>
        <w:color w:val="0F6FC6" w:themeColor="accent1"/>
      </w:rPr>
      <w:instrText>PAGE    \* MERGEFORMAT</w:instrText>
    </w:r>
    <w:r>
      <w:rPr>
        <w:rFonts w:eastAsiaTheme="minorEastAsia"/>
        <w:color w:val="0F6FC6" w:themeColor="accent1"/>
      </w:rPr>
      <w:fldChar w:fldCharType="separate"/>
    </w:r>
    <w:r w:rsidR="00D34FCC" w:rsidRPr="00D34FCC">
      <w:rPr>
        <w:rFonts w:asciiTheme="majorHAnsi" w:eastAsiaTheme="majorEastAsia" w:hAnsiTheme="majorHAnsi" w:cstheme="majorBidi"/>
        <w:noProof/>
        <w:color w:val="0F6FC6" w:themeColor="accent1"/>
      </w:rPr>
      <w:t>5</w:t>
    </w:r>
    <w:r>
      <w:rPr>
        <w:rFonts w:asciiTheme="majorHAnsi" w:eastAsiaTheme="majorEastAsia" w:hAnsiTheme="majorHAnsi" w:cstheme="majorBidi"/>
        <w:color w:val="0F6FC6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1802" w14:textId="77777777" w:rsidR="006515BD" w:rsidRDefault="006515BD">
    <w:pPr>
      <w:pStyle w:val="Piedepgina"/>
    </w:pPr>
    <w:r>
      <w:rPr>
        <w:noProof/>
        <w:color w:val="0F6FC6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21EF8A" wp14:editId="10EF63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70AF65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2190c7 [1614]" strokeweight="1.25pt">
              <w10:wrap anchorx="page" anchory="page"/>
            </v:rect>
          </w:pict>
        </mc:Fallback>
      </mc:AlternateContent>
    </w:r>
    <w:r>
      <w:rPr>
        <w:color w:val="0F6FC6" w:themeColor="accent1"/>
      </w:rPr>
      <w:t xml:space="preserve"> </w:t>
    </w:r>
    <w:r>
      <w:rPr>
        <w:rFonts w:asciiTheme="majorHAnsi" w:eastAsiaTheme="majorEastAsia" w:hAnsiTheme="majorHAnsi" w:cstheme="majorBidi"/>
        <w:color w:val="0F6FC6" w:themeColor="accent1"/>
      </w:rPr>
      <w:t xml:space="preserve">pág. </w:t>
    </w:r>
    <w:r>
      <w:rPr>
        <w:rFonts w:eastAsiaTheme="minorEastAsia"/>
        <w:color w:val="0F6FC6" w:themeColor="accent1"/>
      </w:rPr>
      <w:fldChar w:fldCharType="begin"/>
    </w:r>
    <w:r>
      <w:rPr>
        <w:color w:val="0F6FC6" w:themeColor="accent1"/>
      </w:rPr>
      <w:instrText>PAGE    \* MERGEFORMAT</w:instrText>
    </w:r>
    <w:r>
      <w:rPr>
        <w:rFonts w:eastAsiaTheme="minorEastAsia"/>
        <w:color w:val="0F6FC6" w:themeColor="accent1"/>
      </w:rPr>
      <w:fldChar w:fldCharType="separate"/>
    </w:r>
    <w:r w:rsidR="00D34FCC" w:rsidRPr="00D34FCC">
      <w:rPr>
        <w:rFonts w:asciiTheme="majorHAnsi" w:eastAsiaTheme="majorEastAsia" w:hAnsiTheme="majorHAnsi" w:cstheme="majorBidi"/>
        <w:noProof/>
        <w:color w:val="0F6FC6" w:themeColor="accent1"/>
      </w:rPr>
      <w:t>1</w:t>
    </w:r>
    <w:r>
      <w:rPr>
        <w:rFonts w:asciiTheme="majorHAnsi" w:eastAsiaTheme="majorEastAsia" w:hAnsiTheme="majorHAnsi" w:cstheme="majorBidi"/>
        <w:color w:val="0F6FC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554D" w14:textId="77777777" w:rsidR="0037776C" w:rsidRDefault="0037776C">
      <w:pPr>
        <w:spacing w:after="0"/>
      </w:pPr>
      <w:r>
        <w:separator/>
      </w:r>
    </w:p>
  </w:footnote>
  <w:footnote w:type="continuationSeparator" w:id="0">
    <w:p w14:paraId="09254358" w14:textId="77777777" w:rsidR="0037776C" w:rsidRDefault="003777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4118" w14:textId="38DDF4A6" w:rsidR="006515BD" w:rsidRDefault="00076B12" w:rsidP="00076B12">
    <w:pPr>
      <w:pStyle w:val="Encabezado"/>
      <w:jc w:val="center"/>
    </w:pPr>
    <w:r w:rsidRPr="00076B12">
      <w:rPr>
        <w:rFonts w:ascii="Calibri Light" w:hAnsi="Calibri Light"/>
        <w:b/>
        <w:color w:val="002060"/>
        <w:sz w:val="24"/>
        <w:szCs w:val="28"/>
        <w:u w:val="single"/>
        <w14:textOutline w14:w="0" w14:cap="flat" w14:cmpd="sng" w14:algn="ctr">
          <w14:noFill/>
          <w14:prstDash w14:val="solid"/>
          <w14:round/>
        </w14:textOutline>
      </w:rPr>
      <w:t xml:space="preserve">PLANTILLA DE RECOGIDA PRESTACION EXTRAORDINARIA CESE AUTONOMOS </w:t>
    </w:r>
    <w:r w:rsidR="006515BD">
      <w:rPr>
        <w:rFonts w:ascii="Calibri Light" w:hAnsi="Calibri Light"/>
        <w:b/>
        <w:noProof/>
        <w:color w:val="002060"/>
        <w:sz w:val="28"/>
        <w:szCs w:val="28"/>
        <w:u w:val="single"/>
      </w:rPr>
      <w:drawing>
        <wp:anchor distT="0" distB="0" distL="0" distR="0" simplePos="0" relativeHeight="251660288" behindDoc="0" locked="0" layoutInCell="1" allowOverlap="1" wp14:anchorId="6172FA79" wp14:editId="12FFEE18">
          <wp:simplePos x="0" y="0"/>
          <wp:positionH relativeFrom="margin">
            <wp:align>right</wp:align>
          </wp:positionH>
          <wp:positionV relativeFrom="paragraph">
            <wp:posOffset>-542925</wp:posOffset>
          </wp:positionV>
          <wp:extent cx="6118860" cy="989330"/>
          <wp:effectExtent l="0" t="0" r="0" b="127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89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D76F" w14:textId="141BE1C2" w:rsidR="006515BD" w:rsidRPr="005B2549" w:rsidRDefault="006515BD" w:rsidP="00A03AB0">
    <w:pPr>
      <w:pStyle w:val="Encabezado"/>
      <w:jc w:val="center"/>
      <w:rPr>
        <w:b/>
        <w:sz w:val="18"/>
      </w:rPr>
    </w:pPr>
    <w:r w:rsidRPr="005B2549">
      <w:rPr>
        <w:rFonts w:ascii="Calibri Light" w:hAnsi="Calibri Light"/>
        <w:b/>
        <w:noProof/>
        <w:color w:val="002060"/>
        <w:sz w:val="24"/>
        <w:szCs w:val="28"/>
        <w:u w:val="single"/>
      </w:rPr>
      <w:drawing>
        <wp:anchor distT="0" distB="0" distL="0" distR="0" simplePos="0" relativeHeight="251658240" behindDoc="0" locked="0" layoutInCell="1" allowOverlap="1" wp14:anchorId="4A92A7FA" wp14:editId="7742FE47">
          <wp:simplePos x="0" y="0"/>
          <wp:positionH relativeFrom="page">
            <wp:align>center</wp:align>
          </wp:positionH>
          <wp:positionV relativeFrom="paragraph">
            <wp:posOffset>-358921</wp:posOffset>
          </wp:positionV>
          <wp:extent cx="6118860" cy="989330"/>
          <wp:effectExtent l="0" t="0" r="0" b="127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89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549">
      <w:rPr>
        <w:rFonts w:ascii="Calibri Light" w:hAnsi="Calibri Light"/>
        <w:b/>
        <w:color w:val="002060"/>
        <w:sz w:val="24"/>
        <w:szCs w:val="28"/>
        <w:u w:val="single"/>
        <w14:textOutline w14:w="0" w14:cap="flat" w14:cmpd="sng" w14:algn="ctr">
          <w14:noFill/>
          <w14:prstDash w14:val="solid"/>
          <w14:round/>
        </w14:textOutline>
      </w:rPr>
      <w:t xml:space="preserve">PLANTILLA DE RECOGIDA </w:t>
    </w:r>
    <w:r w:rsidR="00076B12">
      <w:rPr>
        <w:rFonts w:ascii="Calibri Light" w:hAnsi="Calibri Light"/>
        <w:b/>
        <w:color w:val="002060"/>
        <w:sz w:val="24"/>
        <w:szCs w:val="28"/>
        <w:u w:val="single"/>
        <w14:textOutline w14:w="0" w14:cap="flat" w14:cmpd="sng" w14:algn="ctr">
          <w14:noFill/>
          <w14:prstDash w14:val="solid"/>
          <w14:round/>
        </w14:textOutline>
      </w:rPr>
      <w:t>PRESTACION EXTRAORDINARIA CESE AUTONOMOS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02C"/>
    <w:multiLevelType w:val="hybridMultilevel"/>
    <w:tmpl w:val="69428D5E"/>
    <w:lvl w:ilvl="0" w:tplc="3472701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50A"/>
    <w:multiLevelType w:val="multilevel"/>
    <w:tmpl w:val="BB0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A40A0"/>
    <w:multiLevelType w:val="hybridMultilevel"/>
    <w:tmpl w:val="2FE4BDD2"/>
    <w:lvl w:ilvl="0" w:tplc="25C0783C">
      <w:numFmt w:val="bullet"/>
      <w:lvlText w:val=""/>
      <w:lvlJc w:val="left"/>
      <w:pPr>
        <w:ind w:left="1004" w:hanging="360"/>
      </w:pPr>
      <w:rPr>
        <w:rFonts w:ascii="Wingdings" w:eastAsia="Times New Roman" w:hAnsi="Wingdings" w:cs="Arial" w:hint="default"/>
        <w:b/>
        <w:i/>
        <w:color w:val="1F3864"/>
        <w:sz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535F09"/>
    <w:multiLevelType w:val="hybridMultilevel"/>
    <w:tmpl w:val="5FBF8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E342C2"/>
    <w:multiLevelType w:val="hybridMultilevel"/>
    <w:tmpl w:val="1E6ED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D5"/>
    <w:rsid w:val="00002418"/>
    <w:rsid w:val="00005DE6"/>
    <w:rsid w:val="000075A5"/>
    <w:rsid w:val="00010999"/>
    <w:rsid w:val="00037CFE"/>
    <w:rsid w:val="000511BC"/>
    <w:rsid w:val="00053146"/>
    <w:rsid w:val="00070335"/>
    <w:rsid w:val="00076830"/>
    <w:rsid w:val="00076B12"/>
    <w:rsid w:val="000A5E56"/>
    <w:rsid w:val="000A61F8"/>
    <w:rsid w:val="000D57D7"/>
    <w:rsid w:val="000E5915"/>
    <w:rsid w:val="00113EAE"/>
    <w:rsid w:val="0012778E"/>
    <w:rsid w:val="00137E65"/>
    <w:rsid w:val="00160CC9"/>
    <w:rsid w:val="00163F6A"/>
    <w:rsid w:val="00170306"/>
    <w:rsid w:val="00177503"/>
    <w:rsid w:val="00186476"/>
    <w:rsid w:val="00187B20"/>
    <w:rsid w:val="001A3B5E"/>
    <w:rsid w:val="001A7578"/>
    <w:rsid w:val="001C3C5F"/>
    <w:rsid w:val="001D016A"/>
    <w:rsid w:val="001D4CA5"/>
    <w:rsid w:val="001D76DE"/>
    <w:rsid w:val="001F16FA"/>
    <w:rsid w:val="00201791"/>
    <w:rsid w:val="00231F50"/>
    <w:rsid w:val="002408BF"/>
    <w:rsid w:val="00247D26"/>
    <w:rsid w:val="00253DB9"/>
    <w:rsid w:val="002668AB"/>
    <w:rsid w:val="00266D3C"/>
    <w:rsid w:val="00282C87"/>
    <w:rsid w:val="002B6C13"/>
    <w:rsid w:val="002B733B"/>
    <w:rsid w:val="002D31B2"/>
    <w:rsid w:val="002D7E8F"/>
    <w:rsid w:val="002E3037"/>
    <w:rsid w:val="002E6CE8"/>
    <w:rsid w:val="00306BA6"/>
    <w:rsid w:val="00317AB7"/>
    <w:rsid w:val="00340B31"/>
    <w:rsid w:val="00353C6F"/>
    <w:rsid w:val="00356F31"/>
    <w:rsid w:val="003635CD"/>
    <w:rsid w:val="00367AF9"/>
    <w:rsid w:val="0037776C"/>
    <w:rsid w:val="00393B36"/>
    <w:rsid w:val="003A27F8"/>
    <w:rsid w:val="003A5326"/>
    <w:rsid w:val="003B02F2"/>
    <w:rsid w:val="003B0DFA"/>
    <w:rsid w:val="003B3DDE"/>
    <w:rsid w:val="003C7F05"/>
    <w:rsid w:val="003D0F21"/>
    <w:rsid w:val="003E0256"/>
    <w:rsid w:val="00402673"/>
    <w:rsid w:val="00423B1A"/>
    <w:rsid w:val="00433E25"/>
    <w:rsid w:val="00447A73"/>
    <w:rsid w:val="004577BF"/>
    <w:rsid w:val="00461817"/>
    <w:rsid w:val="0047454C"/>
    <w:rsid w:val="004A26BF"/>
    <w:rsid w:val="004A4B17"/>
    <w:rsid w:val="004A5E77"/>
    <w:rsid w:val="004B3633"/>
    <w:rsid w:val="004B4CD3"/>
    <w:rsid w:val="004C02FB"/>
    <w:rsid w:val="004C3D05"/>
    <w:rsid w:val="004C7A74"/>
    <w:rsid w:val="00501969"/>
    <w:rsid w:val="00503621"/>
    <w:rsid w:val="0053031B"/>
    <w:rsid w:val="00545A04"/>
    <w:rsid w:val="00572D12"/>
    <w:rsid w:val="00583A20"/>
    <w:rsid w:val="00587B40"/>
    <w:rsid w:val="00597FB6"/>
    <w:rsid w:val="005A79D5"/>
    <w:rsid w:val="005B2549"/>
    <w:rsid w:val="005B6EF6"/>
    <w:rsid w:val="005D245E"/>
    <w:rsid w:val="005D341B"/>
    <w:rsid w:val="005D7CB7"/>
    <w:rsid w:val="005F1317"/>
    <w:rsid w:val="00605F6C"/>
    <w:rsid w:val="00614641"/>
    <w:rsid w:val="00616E23"/>
    <w:rsid w:val="00617197"/>
    <w:rsid w:val="006229B1"/>
    <w:rsid w:val="00626779"/>
    <w:rsid w:val="00636226"/>
    <w:rsid w:val="006515BD"/>
    <w:rsid w:val="006531E2"/>
    <w:rsid w:val="00654788"/>
    <w:rsid w:val="00662AB4"/>
    <w:rsid w:val="00666D98"/>
    <w:rsid w:val="00672B4D"/>
    <w:rsid w:val="00680599"/>
    <w:rsid w:val="00686346"/>
    <w:rsid w:val="006873DE"/>
    <w:rsid w:val="0069067D"/>
    <w:rsid w:val="0069796F"/>
    <w:rsid w:val="006A7B3E"/>
    <w:rsid w:val="006B5CC5"/>
    <w:rsid w:val="006B6303"/>
    <w:rsid w:val="006C4306"/>
    <w:rsid w:val="006C76DC"/>
    <w:rsid w:val="006D3472"/>
    <w:rsid w:val="006D4A4D"/>
    <w:rsid w:val="006E0654"/>
    <w:rsid w:val="006E28C1"/>
    <w:rsid w:val="006F36F4"/>
    <w:rsid w:val="00707456"/>
    <w:rsid w:val="00731421"/>
    <w:rsid w:val="00777115"/>
    <w:rsid w:val="00785FF5"/>
    <w:rsid w:val="007872FA"/>
    <w:rsid w:val="00797A30"/>
    <w:rsid w:val="007A517D"/>
    <w:rsid w:val="007D5443"/>
    <w:rsid w:val="007E6DA7"/>
    <w:rsid w:val="00811F60"/>
    <w:rsid w:val="00822B8E"/>
    <w:rsid w:val="00822D72"/>
    <w:rsid w:val="0084299D"/>
    <w:rsid w:val="0084515B"/>
    <w:rsid w:val="00851EEB"/>
    <w:rsid w:val="0085342F"/>
    <w:rsid w:val="00876282"/>
    <w:rsid w:val="00882C41"/>
    <w:rsid w:val="008948F3"/>
    <w:rsid w:val="008B0592"/>
    <w:rsid w:val="008D1910"/>
    <w:rsid w:val="008D3D2A"/>
    <w:rsid w:val="008E50AA"/>
    <w:rsid w:val="008E5BD2"/>
    <w:rsid w:val="0090078B"/>
    <w:rsid w:val="00900B4E"/>
    <w:rsid w:val="009029B9"/>
    <w:rsid w:val="00926423"/>
    <w:rsid w:val="00954182"/>
    <w:rsid w:val="00955E97"/>
    <w:rsid w:val="009604E0"/>
    <w:rsid w:val="00982E2F"/>
    <w:rsid w:val="00985505"/>
    <w:rsid w:val="00991B25"/>
    <w:rsid w:val="009B7E00"/>
    <w:rsid w:val="009D23C7"/>
    <w:rsid w:val="009D5C14"/>
    <w:rsid w:val="009F5E67"/>
    <w:rsid w:val="00A03AB0"/>
    <w:rsid w:val="00A04985"/>
    <w:rsid w:val="00A47814"/>
    <w:rsid w:val="00A66041"/>
    <w:rsid w:val="00A77F8F"/>
    <w:rsid w:val="00A8437C"/>
    <w:rsid w:val="00B17BD9"/>
    <w:rsid w:val="00B24745"/>
    <w:rsid w:val="00B30D81"/>
    <w:rsid w:val="00B431DA"/>
    <w:rsid w:val="00B734D0"/>
    <w:rsid w:val="00B80B26"/>
    <w:rsid w:val="00BC1EB1"/>
    <w:rsid w:val="00BD6138"/>
    <w:rsid w:val="00BE6E18"/>
    <w:rsid w:val="00BF6271"/>
    <w:rsid w:val="00C2521A"/>
    <w:rsid w:val="00C25E97"/>
    <w:rsid w:val="00C35ACD"/>
    <w:rsid w:val="00C55D82"/>
    <w:rsid w:val="00C67482"/>
    <w:rsid w:val="00C700A6"/>
    <w:rsid w:val="00C747D5"/>
    <w:rsid w:val="00CB0DE3"/>
    <w:rsid w:val="00CC2E6E"/>
    <w:rsid w:val="00CE1D61"/>
    <w:rsid w:val="00CE20BD"/>
    <w:rsid w:val="00D01483"/>
    <w:rsid w:val="00D22801"/>
    <w:rsid w:val="00D30541"/>
    <w:rsid w:val="00D34FCC"/>
    <w:rsid w:val="00D35513"/>
    <w:rsid w:val="00D448BC"/>
    <w:rsid w:val="00D71368"/>
    <w:rsid w:val="00DC01C4"/>
    <w:rsid w:val="00DE2120"/>
    <w:rsid w:val="00E0086D"/>
    <w:rsid w:val="00E0341E"/>
    <w:rsid w:val="00E1162D"/>
    <w:rsid w:val="00E14E7B"/>
    <w:rsid w:val="00E57BEA"/>
    <w:rsid w:val="00E612AB"/>
    <w:rsid w:val="00E67C4F"/>
    <w:rsid w:val="00E7101D"/>
    <w:rsid w:val="00E777CB"/>
    <w:rsid w:val="00EB0553"/>
    <w:rsid w:val="00EE4E0B"/>
    <w:rsid w:val="00EF2B3B"/>
    <w:rsid w:val="00EF465B"/>
    <w:rsid w:val="00F12F5A"/>
    <w:rsid w:val="00F24927"/>
    <w:rsid w:val="00F844A7"/>
    <w:rsid w:val="00F94E03"/>
    <w:rsid w:val="00FB0801"/>
    <w:rsid w:val="00FD29FA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89E79"/>
  <w15:chartTrackingRefBased/>
  <w15:docId w15:val="{809C23B2-83E4-4B7D-A78A-CDFBE87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41"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4" w:space="4" w:color="0F6FC6" w:themeColor="accent1"/>
        <w:left w:val="single" w:sz="4" w:space="6" w:color="0F6FC6" w:themeColor="accent1"/>
        <w:bottom w:val="single" w:sz="4" w:space="4" w:color="0F6FC6" w:themeColor="accent1"/>
        <w:right w:val="single" w:sz="4" w:space="6" w:color="0F6FC6" w:themeColor="accent1"/>
      </w:pBdr>
      <w:shd w:val="clear" w:color="auto" w:fill="0F6FC6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59A9F2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0F6FC6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F6FC6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TabladeInformedeestado">
    <w:name w:val="Tabla de Informe de estado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0B5294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0F6FC6" w:themeFill="accent1"/>
    </w:rPr>
  </w:style>
  <w:style w:type="paragraph" w:styleId="Prrafodelista">
    <w:name w:val="List Paragraph"/>
    <w:basedOn w:val="Normal"/>
    <w:uiPriority w:val="34"/>
    <w:qFormat/>
    <w:rsid w:val="005B6E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6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6E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6EF6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EF6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EF6"/>
    <w:rPr>
      <w:rFonts w:ascii="Segoe UI" w:hAnsi="Segoe UI" w:cs="Segoe UI"/>
      <w:kern w:val="20"/>
      <w:sz w:val="18"/>
      <w:szCs w:val="18"/>
    </w:rPr>
  </w:style>
  <w:style w:type="table" w:styleId="Tablanormal3">
    <w:name w:val="Plain Table 3"/>
    <w:basedOn w:val="Tablanormal"/>
    <w:uiPriority w:val="42"/>
    <w:rsid w:val="00955E9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4C02FB"/>
    <w:rPr>
      <w:b/>
      <w:bCs/>
      <w:i/>
      <w:iCs/>
      <w:spacing w:val="5"/>
    </w:rPr>
  </w:style>
  <w:style w:type="table" w:styleId="Tablanormal1">
    <w:name w:val="Plain Table 1"/>
    <w:basedOn w:val="Tablanormal"/>
    <w:uiPriority w:val="40"/>
    <w:rsid w:val="004C02F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5oscura-nfasis1">
    <w:name w:val="List Table 5 Dark Accent 1"/>
    <w:basedOn w:val="Tablanormal"/>
    <w:uiPriority w:val="50"/>
    <w:rsid w:val="004A4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5oscura-nfasis2">
    <w:name w:val="Grid Table 5 Dark Accent 2"/>
    <w:basedOn w:val="Tablanormal"/>
    <w:uiPriority w:val="50"/>
    <w:rsid w:val="004A4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317AB7"/>
    <w:rPr>
      <w:color w:val="0000FF"/>
      <w:u w:val="single"/>
    </w:rPr>
  </w:style>
  <w:style w:type="character" w:customStyle="1" w:styleId="Estilo1">
    <w:name w:val="Estilo1"/>
    <w:basedOn w:val="Fuentedeprrafopredeter"/>
    <w:uiPriority w:val="1"/>
    <w:rsid w:val="00503621"/>
    <w:rPr>
      <w:rFonts w:ascii="Calibri Light" w:hAnsi="Calibri Light"/>
      <w:b/>
      <w:i/>
      <w:color w:val="0B5294" w:themeColor="accent1" w:themeShade="BF"/>
      <w:sz w:val="20"/>
    </w:rPr>
  </w:style>
  <w:style w:type="character" w:customStyle="1" w:styleId="Estilo2">
    <w:name w:val="Estilo2"/>
    <w:basedOn w:val="Estilo1"/>
    <w:uiPriority w:val="1"/>
    <w:rsid w:val="00503621"/>
    <w:rPr>
      <w:rFonts w:ascii="Calibri Light" w:hAnsi="Calibri Light"/>
      <w:b/>
      <w:i/>
      <w:color w:val="0B5294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urislab.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urislab.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Informe%20del%20proye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66CB-065B-4847-B7AB-2A9CB5FAB42A}"/>
      </w:docPartPr>
      <w:docPartBody>
        <w:p w:rsidR="008852B4" w:rsidRDefault="00842AE9">
          <w:r w:rsidRPr="00D850F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E9"/>
    <w:rsid w:val="005B0BB0"/>
    <w:rsid w:val="00674F11"/>
    <w:rsid w:val="007E6F18"/>
    <w:rsid w:val="00842AE9"/>
    <w:rsid w:val="008852B4"/>
    <w:rsid w:val="008C1573"/>
    <w:rsid w:val="00A73D45"/>
    <w:rsid w:val="00A811CE"/>
    <w:rsid w:val="00BB5EC8"/>
    <w:rsid w:val="00C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573"/>
    <w:rPr>
      <w:color w:val="808080"/>
    </w:rPr>
  </w:style>
  <w:style w:type="paragraph" w:customStyle="1" w:styleId="CD8180EB42DF4E0CB06231294978E2A0">
    <w:name w:val="CD8180EB42DF4E0CB06231294978E2A0"/>
    <w:rsid w:val="00842AE9"/>
  </w:style>
  <w:style w:type="paragraph" w:customStyle="1" w:styleId="1FC177E2C89C46909517A84673958B47">
    <w:name w:val="1FC177E2C89C46909517A84673958B47"/>
    <w:rsid w:val="00842AE9"/>
  </w:style>
  <w:style w:type="paragraph" w:customStyle="1" w:styleId="BB0058C12BFB47789F49319513333CA8">
    <w:name w:val="BB0058C12BFB47789F49319513333CA8"/>
    <w:rsid w:val="00842AE9"/>
  </w:style>
  <w:style w:type="paragraph" w:customStyle="1" w:styleId="DAB39A087899402998C2404A1C394FD9">
    <w:name w:val="DAB39A087899402998C2404A1C394FD9"/>
    <w:rsid w:val="00842AE9"/>
  </w:style>
  <w:style w:type="paragraph" w:customStyle="1" w:styleId="A705B47FE4A2465C8A32790F40DB93D9">
    <w:name w:val="A705B47FE4A2465C8A32790F40DB93D9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1">
    <w:name w:val="A705B47FE4A2465C8A32790F40DB93D91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2">
    <w:name w:val="A705B47FE4A2465C8A32790F40DB93D92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3">
    <w:name w:val="A705B47FE4A2465C8A32790F40DB93D93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4">
    <w:name w:val="A705B47FE4A2465C8A32790F40DB93D94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5">
    <w:name w:val="A705B47FE4A2465C8A32790F40DB93D95"/>
    <w:rsid w:val="008852B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8646F3E356475DBBADA14EA3B0D1F9">
    <w:name w:val="898646F3E356475DBBADA14EA3B0D1F9"/>
    <w:rsid w:val="005B0BB0"/>
  </w:style>
  <w:style w:type="paragraph" w:customStyle="1" w:styleId="50B3BC6A179E4A3B809DB73A0B9B4C79">
    <w:name w:val="50B3BC6A179E4A3B809DB73A0B9B4C79"/>
    <w:rsid w:val="005B0BB0"/>
  </w:style>
  <w:style w:type="paragraph" w:customStyle="1" w:styleId="A705B47FE4A2465C8A32790F40DB93D96">
    <w:name w:val="A705B47FE4A2465C8A32790F40DB93D96"/>
    <w:rsid w:val="005B0BB0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7">
    <w:name w:val="A705B47FE4A2465C8A32790F40DB93D97"/>
    <w:rsid w:val="00C21F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1092413B20345D69694A480FF73007B">
    <w:name w:val="81092413B20345D69694A480FF73007B"/>
    <w:rsid w:val="008C1573"/>
  </w:style>
  <w:style w:type="paragraph" w:customStyle="1" w:styleId="E2491B31EFA744CC80CC931DC38C7C29">
    <w:name w:val="E2491B31EFA744CC80CC931DC38C7C29"/>
    <w:rsid w:val="008C1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69CD9D3-59AC-47D7-A58C-32C1051B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proyecto.dotx</Template>
  <TotalTime>21</TotalTime>
  <Pages>5</Pages>
  <Words>1212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keywords/>
  <cp:lastModifiedBy>cps2019@outlook.es</cp:lastModifiedBy>
  <cp:revision>3</cp:revision>
  <dcterms:created xsi:type="dcterms:W3CDTF">2020-03-28T20:28:00Z</dcterms:created>
  <dcterms:modified xsi:type="dcterms:W3CDTF">2020-03-28T20:29:00Z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