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AB0" w:rsidRDefault="00A03AB0"/>
    <w:tbl>
      <w:tblPr>
        <w:tblStyle w:val="TabladeInformedeestado"/>
        <w:tblpPr w:leftFromText="141" w:rightFromText="141" w:vertAnchor="text" w:horzAnchor="margin" w:tblpY="-260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209"/>
      </w:tblGrid>
      <w:tr w:rsidR="00955E97" w:rsidRPr="00955E97" w:rsidTr="003B0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tcW w:w="4693" w:type="dxa"/>
          </w:tcPr>
          <w:p w:rsidR="00955E97" w:rsidRPr="00163F6A" w:rsidRDefault="00163F6A" w:rsidP="00876282">
            <w:pPr>
              <w:spacing w:line="360" w:lineRule="auto"/>
              <w:rPr>
                <w:rFonts w:ascii="Calibri Light" w:hAnsi="Calibri Light"/>
                <w:b/>
                <w:color w:val="073763" w:themeColor="accent1" w:themeShade="80"/>
                <w:sz w:val="22"/>
                <w:szCs w:val="22"/>
              </w:rPr>
            </w:pPr>
            <w:r w:rsidRPr="00163F6A">
              <w:rPr>
                <w:rFonts w:ascii="Calibri Light" w:hAnsi="Calibri Light"/>
                <w:b/>
                <w:caps w:val="0"/>
                <w:color w:val="073763" w:themeColor="accent1" w:themeShade="80"/>
                <w:sz w:val="22"/>
                <w:szCs w:val="22"/>
              </w:rPr>
              <w:t xml:space="preserve">Fecha de solicitud: </w:t>
            </w:r>
            <w:sdt>
              <w:sdtPr>
                <w:rPr>
                  <w:rFonts w:ascii="Calibri Light" w:hAnsi="Calibri Light"/>
                  <w:b/>
                  <w:color w:val="073763" w:themeColor="accent1" w:themeShade="80"/>
                  <w:sz w:val="22"/>
                  <w:szCs w:val="22"/>
                </w:rPr>
                <w:id w:val="-2004502305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3A27F8" w:rsidRPr="00076830">
                  <w:rPr>
                    <w:rFonts w:ascii="Calibri Light" w:hAnsi="Calibri Light"/>
                    <w:b/>
                    <w:caps w:val="0"/>
                    <w:sz w:val="22"/>
                    <w:szCs w:val="22"/>
                    <w:shd w:val="clear" w:color="auto" w:fill="D9D9D9" w:themeFill="background1" w:themeFillShade="D9"/>
                  </w:rPr>
                  <w:t>__</w:t>
                </w:r>
              </w:sdtContent>
            </w:sdt>
            <w:r w:rsidRPr="00163F6A">
              <w:rPr>
                <w:rFonts w:ascii="Calibri Light" w:hAnsi="Calibri Light"/>
                <w:caps w:val="0"/>
                <w:color w:val="073763" w:themeColor="accent1" w:themeShade="80"/>
                <w:sz w:val="22"/>
                <w:szCs w:val="22"/>
              </w:rPr>
              <w:t xml:space="preserve">/ </w:t>
            </w:r>
            <w:sdt>
              <w:sdtPr>
                <w:rPr>
                  <w:rFonts w:ascii="Calibri Light" w:hAnsi="Calibri Light"/>
                  <w:color w:val="073763" w:themeColor="accent1" w:themeShade="80"/>
                  <w:sz w:val="22"/>
                  <w:szCs w:val="22"/>
                </w:rPr>
                <w:id w:val="465248240"/>
                <w:placeholder>
                  <w:docPart w:val="DefaultPlaceholder_1081868574"/>
                </w:placeholder>
              </w:sdtPr>
              <w:sdtEndPr/>
              <w:sdtContent>
                <w:r w:rsidRPr="00076830">
                  <w:rPr>
                    <w:rFonts w:ascii="Calibri Light" w:hAnsi="Calibri Light"/>
                    <w:b/>
                    <w:caps w:val="0"/>
                    <w:sz w:val="22"/>
                    <w:szCs w:val="22"/>
                    <w:shd w:val="clear" w:color="auto" w:fill="D9D9D9" w:themeFill="background1" w:themeFillShade="D9"/>
                  </w:rPr>
                  <w:t>__</w:t>
                </w:r>
              </w:sdtContent>
            </w:sdt>
            <w:r w:rsidRPr="00163F6A">
              <w:rPr>
                <w:rFonts w:ascii="Calibri Light" w:hAnsi="Calibri Light"/>
                <w:caps w:val="0"/>
                <w:color w:val="073763" w:themeColor="accent1" w:themeShade="80"/>
                <w:sz w:val="22"/>
                <w:szCs w:val="22"/>
              </w:rPr>
              <w:t xml:space="preserve">/ </w:t>
            </w:r>
            <w:sdt>
              <w:sdtPr>
                <w:rPr>
                  <w:rFonts w:ascii="Calibri Light" w:hAnsi="Calibri Light"/>
                  <w:color w:val="073763" w:themeColor="accent1" w:themeShade="80"/>
                  <w:sz w:val="22"/>
                  <w:szCs w:val="22"/>
                </w:rPr>
                <w:id w:val="-1729692523"/>
                <w:placeholder>
                  <w:docPart w:val="DefaultPlaceholder_1081868574"/>
                </w:placeholder>
              </w:sdtPr>
              <w:sdtEndPr/>
              <w:sdtContent>
                <w:r w:rsidR="00876282" w:rsidRPr="00076830">
                  <w:rPr>
                    <w:rFonts w:ascii="Calibri Light" w:hAnsi="Calibri Light"/>
                    <w:b/>
                    <w:caps w:val="0"/>
                    <w:sz w:val="22"/>
                    <w:szCs w:val="22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  <w:tc>
          <w:tcPr>
            <w:tcW w:w="4209" w:type="dxa"/>
            <w:vAlign w:val="top"/>
          </w:tcPr>
          <w:p w:rsidR="00955E97" w:rsidRPr="00163F6A" w:rsidRDefault="00163F6A" w:rsidP="00955E97">
            <w:pPr>
              <w:spacing w:line="360" w:lineRule="auto"/>
              <w:rPr>
                <w:rFonts w:ascii="Calibri Light" w:hAnsi="Calibri Light"/>
                <w:b/>
                <w:color w:val="073763" w:themeColor="accent1" w:themeShade="80"/>
                <w:sz w:val="22"/>
                <w:szCs w:val="22"/>
              </w:rPr>
            </w:pPr>
            <w:r w:rsidRPr="00163F6A">
              <w:rPr>
                <w:rFonts w:ascii="Calibri Light" w:hAnsi="Calibri Light"/>
                <w:b/>
                <w:caps w:val="0"/>
                <w:color w:val="073763" w:themeColor="accent1" w:themeShade="80"/>
                <w:sz w:val="22"/>
                <w:szCs w:val="22"/>
              </w:rPr>
              <w:t>Email:</w:t>
            </w:r>
            <w:r w:rsidR="003B02F2">
              <w:rPr>
                <w:rFonts w:ascii="Calibri Light" w:hAnsi="Calibri Light"/>
                <w:b/>
                <w:caps w:val="0"/>
                <w:color w:val="073763" w:themeColor="accent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b/>
                  <w:color w:val="073763" w:themeColor="accent1" w:themeShade="80"/>
                  <w:sz w:val="22"/>
                  <w:szCs w:val="22"/>
                </w:rPr>
                <w:id w:val="332184557"/>
                <w:placeholder>
                  <w:docPart w:val="DefaultPlaceholder_1081868574"/>
                </w:placeholder>
              </w:sdtPr>
              <w:sdtEndPr/>
              <w:sdtContent>
                <w:r w:rsidR="003B02F2" w:rsidRPr="00076830">
                  <w:rPr>
                    <w:rFonts w:ascii="Calibri Light" w:hAnsi="Calibri Light"/>
                    <w:b/>
                    <w:caps w:val="0"/>
                    <w:sz w:val="22"/>
                    <w:szCs w:val="22"/>
                    <w:shd w:val="clear" w:color="auto" w:fill="D9D9D9" w:themeFill="background1" w:themeFillShade="D9"/>
                  </w:rPr>
                  <w:t>__________________________</w:t>
                </w:r>
              </w:sdtContent>
            </w:sdt>
          </w:p>
        </w:tc>
      </w:tr>
      <w:tr w:rsidR="00163F6A" w:rsidRPr="00955E97" w:rsidTr="003B02F2">
        <w:trPr>
          <w:trHeight w:val="356"/>
        </w:trPr>
        <w:tc>
          <w:tcPr>
            <w:tcW w:w="4693" w:type="dxa"/>
          </w:tcPr>
          <w:p w:rsidR="00163F6A" w:rsidRPr="00163F6A" w:rsidRDefault="00163F6A" w:rsidP="00955E97">
            <w:pPr>
              <w:pStyle w:val="Prrafodelista"/>
              <w:spacing w:line="360" w:lineRule="auto"/>
              <w:ind w:left="0"/>
              <w:rPr>
                <w:rFonts w:ascii="Calibri Light" w:hAnsi="Calibri Light"/>
                <w:color w:val="073763" w:themeColor="accent1" w:themeShade="80"/>
                <w:sz w:val="22"/>
                <w:szCs w:val="22"/>
              </w:rPr>
            </w:pPr>
            <w:r w:rsidRPr="00163F6A">
              <w:rPr>
                <w:rFonts w:ascii="Calibri Light" w:hAnsi="Calibri Light"/>
                <w:b/>
                <w:color w:val="073763" w:themeColor="accent1" w:themeShade="80"/>
                <w:sz w:val="22"/>
                <w:szCs w:val="22"/>
              </w:rPr>
              <w:t>Empresa:</w:t>
            </w:r>
            <w:r w:rsidR="003B02F2">
              <w:rPr>
                <w:rFonts w:ascii="Calibri Light" w:hAnsi="Calibri Light"/>
                <w:b/>
                <w:color w:val="073763" w:themeColor="accent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b/>
                  <w:color w:val="073763" w:themeColor="accent1" w:themeShade="80"/>
                  <w:sz w:val="22"/>
                  <w:szCs w:val="22"/>
                </w:rPr>
                <w:id w:val="-560171854"/>
                <w:placeholder>
                  <w:docPart w:val="DefaultPlaceholder_1081868574"/>
                </w:placeholder>
              </w:sdtPr>
              <w:sdtEndPr/>
              <w:sdtContent>
                <w:r w:rsidR="003B02F2" w:rsidRPr="00076830">
                  <w:rPr>
                    <w:rFonts w:ascii="Calibri Light" w:hAnsi="Calibri Light"/>
                    <w:b/>
                    <w:color w:val="0B5294" w:themeColor="accent1" w:themeShade="BF"/>
                    <w:sz w:val="22"/>
                    <w:szCs w:val="22"/>
                    <w:shd w:val="clear" w:color="auto" w:fill="D9D9D9" w:themeFill="background1" w:themeFillShade="D9"/>
                  </w:rPr>
                  <w:t>______________________________</w:t>
                </w:r>
              </w:sdtContent>
            </w:sdt>
          </w:p>
        </w:tc>
        <w:tc>
          <w:tcPr>
            <w:tcW w:w="4209" w:type="dxa"/>
          </w:tcPr>
          <w:p w:rsidR="00163F6A" w:rsidRPr="00163F6A" w:rsidRDefault="00163F6A" w:rsidP="00076830">
            <w:pPr>
              <w:pStyle w:val="Prrafodelista"/>
              <w:spacing w:line="360" w:lineRule="auto"/>
              <w:ind w:left="0"/>
              <w:rPr>
                <w:rFonts w:ascii="Calibri Light" w:hAnsi="Calibri Light"/>
                <w:color w:val="073763" w:themeColor="accent1" w:themeShade="80"/>
                <w:sz w:val="22"/>
                <w:szCs w:val="22"/>
              </w:rPr>
            </w:pPr>
            <w:r w:rsidRPr="00163F6A">
              <w:rPr>
                <w:rFonts w:ascii="Calibri Light" w:hAnsi="Calibri Light"/>
                <w:b/>
                <w:color w:val="073763" w:themeColor="accent1" w:themeShade="80"/>
                <w:sz w:val="22"/>
                <w:szCs w:val="22"/>
              </w:rPr>
              <w:t>Fecha de Efectos del Alta:</w:t>
            </w:r>
            <w:r w:rsidR="003B02F2">
              <w:rPr>
                <w:rFonts w:ascii="Calibri Light" w:hAnsi="Calibri Light"/>
                <w:b/>
                <w:color w:val="073763" w:themeColor="accent1" w:themeShade="80"/>
                <w:sz w:val="22"/>
                <w:szCs w:val="22"/>
              </w:rPr>
              <w:t xml:space="preserve"> </w:t>
            </w:r>
            <w:r w:rsidR="00070335">
              <w:rPr>
                <w:rFonts w:ascii="Calibri Light" w:hAnsi="Calibri Light"/>
                <w:b/>
                <w:color w:val="0B5294" w:themeColor="accent1" w:themeShade="BF"/>
                <w:sz w:val="22"/>
                <w:szCs w:val="22"/>
              </w:rPr>
              <w:t xml:space="preserve"> </w:t>
            </w:r>
            <w:r w:rsidR="00076830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sdt>
              <w:sdtPr>
                <w:rPr>
                  <w:rStyle w:val="Ttulodellibro"/>
                  <w:rFonts w:ascii="Calibri Light" w:hAnsi="Calibri Light"/>
                  <w:i w:val="0"/>
                  <w:color w:val="002060"/>
                </w:rPr>
                <w:id w:val="-1076122413"/>
                <w:placeholder>
                  <w:docPart w:val="1FC177E2C89C46909517A84673958B47"/>
                </w:placeholder>
              </w:sdtPr>
              <w:sdtEndPr>
                <w:rPr>
                  <w:rStyle w:val="Fuentedeprrafopredeter"/>
                  <w:b w:val="0"/>
                  <w:bCs w:val="0"/>
                  <w:iCs w:val="0"/>
                  <w:color w:val="073763" w:themeColor="accent1" w:themeShade="80"/>
                  <w:spacing w:val="0"/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Calibri Light" w:hAnsi="Calibri Light"/>
                      <w:b/>
                      <w:color w:val="073763" w:themeColor="accent1" w:themeShade="80"/>
                      <w:sz w:val="22"/>
                      <w:szCs w:val="22"/>
                    </w:rPr>
                    <w:id w:val="-1878695537"/>
                    <w:placeholder>
                      <w:docPart w:val="BB0058C12BFB47789F49319513333CA8"/>
                    </w:placeholder>
                  </w:sdtPr>
                  <w:sdtEndPr/>
                  <w:sdtContent>
                    <w:r w:rsidR="00076830" w:rsidRPr="00076830">
                      <w:rPr>
                        <w:rFonts w:ascii="Calibri Light" w:hAnsi="Calibri Light"/>
                        <w:b/>
                        <w:color w:val="0B5294" w:themeColor="accent1" w:themeShade="BF"/>
                        <w:sz w:val="22"/>
                        <w:szCs w:val="22"/>
                        <w:shd w:val="clear" w:color="auto" w:fill="D9D9D9" w:themeFill="background1" w:themeFillShade="D9"/>
                      </w:rPr>
                      <w:t>__</w:t>
                    </w:r>
                  </w:sdtContent>
                </w:sdt>
                <w:r w:rsidR="00076830">
                  <w:rPr>
                    <w:rFonts w:ascii="Calibri Light" w:hAnsi="Calibri Light"/>
                    <w:b/>
                    <w:color w:val="073763" w:themeColor="accent1" w:themeShade="80"/>
                    <w:sz w:val="22"/>
                    <w:szCs w:val="22"/>
                  </w:rPr>
                  <w:t xml:space="preserve">/ </w:t>
                </w:r>
                <w:sdt>
                  <w:sdtPr>
                    <w:rPr>
                      <w:rFonts w:ascii="Calibri Light" w:hAnsi="Calibri Light"/>
                      <w:b/>
                      <w:color w:val="073763" w:themeColor="accent1" w:themeShade="80"/>
                      <w:sz w:val="22"/>
                      <w:szCs w:val="22"/>
                    </w:rPr>
                    <w:id w:val="292881595"/>
                    <w:placeholder>
                      <w:docPart w:val="BB0058C12BFB47789F49319513333CA8"/>
                    </w:placeholder>
                  </w:sdtPr>
                  <w:sdtEndPr/>
                  <w:sdtContent>
                    <w:r w:rsidR="00076830" w:rsidRPr="00076830">
                      <w:rPr>
                        <w:rFonts w:ascii="Calibri Light" w:hAnsi="Calibri Light"/>
                        <w:b/>
                        <w:color w:val="0B5294" w:themeColor="accent1" w:themeShade="BF"/>
                        <w:sz w:val="22"/>
                        <w:szCs w:val="22"/>
                        <w:shd w:val="clear" w:color="auto" w:fill="D9D9D9" w:themeFill="background1" w:themeFillShade="D9"/>
                      </w:rPr>
                      <w:t>__</w:t>
                    </w:r>
                  </w:sdtContent>
                </w:sdt>
                <w:r w:rsidR="00076830">
                  <w:rPr>
                    <w:rFonts w:ascii="Calibri Light" w:hAnsi="Calibri Light"/>
                    <w:b/>
                    <w:color w:val="073763" w:themeColor="accent1" w:themeShade="80"/>
                    <w:sz w:val="22"/>
                    <w:szCs w:val="22"/>
                  </w:rPr>
                  <w:t xml:space="preserve">/ </w:t>
                </w:r>
                <w:sdt>
                  <w:sdtPr>
                    <w:rPr>
                      <w:rFonts w:ascii="Calibri Light" w:hAnsi="Calibri Light"/>
                      <w:b/>
                      <w:color w:val="073763" w:themeColor="accent1" w:themeShade="80"/>
                      <w:sz w:val="22"/>
                      <w:szCs w:val="22"/>
                    </w:rPr>
                    <w:id w:val="-980310914"/>
                    <w:placeholder>
                      <w:docPart w:val="BB0058C12BFB47789F49319513333CA8"/>
                    </w:placeholder>
                  </w:sdtPr>
                  <w:sdtEndPr/>
                  <w:sdtContent>
                    <w:r w:rsidR="00076830" w:rsidRPr="00076830">
                      <w:rPr>
                        <w:rFonts w:ascii="Calibri Light" w:hAnsi="Calibri Light"/>
                        <w:b/>
                        <w:color w:val="0B5294" w:themeColor="accent1" w:themeShade="BF"/>
                        <w:sz w:val="22"/>
                        <w:szCs w:val="22"/>
                        <w:shd w:val="clear" w:color="auto" w:fill="D9D9D9" w:themeFill="background1" w:themeFillShade="D9"/>
                      </w:rPr>
                      <w:t>______</w:t>
                    </w:r>
                  </w:sdtContent>
                </w:sdt>
              </w:sdtContent>
            </w:sdt>
          </w:p>
        </w:tc>
      </w:tr>
    </w:tbl>
    <w:p w:rsidR="00955E97" w:rsidRDefault="00955E97" w:rsidP="00955E97">
      <w:pPr>
        <w:pStyle w:val="Prrafodelista"/>
        <w:spacing w:line="360" w:lineRule="auto"/>
        <w:ind w:left="283"/>
        <w:rPr>
          <w:rFonts w:ascii="Calibri Light" w:hAnsi="Calibri Light"/>
          <w:sz w:val="22"/>
          <w:szCs w:val="22"/>
        </w:rPr>
      </w:pPr>
    </w:p>
    <w:p w:rsidR="00163F6A" w:rsidRDefault="00163F6A" w:rsidP="00955E97">
      <w:pPr>
        <w:pStyle w:val="Prrafodelista"/>
        <w:spacing w:line="360" w:lineRule="auto"/>
        <w:ind w:left="283"/>
        <w:rPr>
          <w:rFonts w:ascii="Calibri Light" w:hAnsi="Calibri Light"/>
          <w:sz w:val="22"/>
          <w:szCs w:val="22"/>
        </w:rPr>
      </w:pPr>
    </w:p>
    <w:p w:rsidR="00955E97" w:rsidRPr="00CB0DE3" w:rsidRDefault="00CB0DE3" w:rsidP="00D2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enter" w:pos="5032"/>
          <w:tab w:val="right" w:pos="9781"/>
        </w:tabs>
        <w:spacing w:line="360" w:lineRule="auto"/>
        <w:ind w:left="142" w:right="57"/>
        <w:rPr>
          <w:rFonts w:ascii="Calibri Light" w:hAnsi="Calibri Light"/>
          <w:b/>
          <w:i/>
          <w:color w:val="002060"/>
          <w:sz w:val="22"/>
          <w:szCs w:val="22"/>
        </w:rPr>
      </w:pPr>
      <w:r w:rsidRPr="00CB0DE3">
        <w:rPr>
          <w:rFonts w:ascii="Calibri Light" w:hAnsi="Calibri Light"/>
          <w:b/>
          <w:i/>
          <w:color w:val="002060"/>
          <w:sz w:val="22"/>
          <w:szCs w:val="22"/>
        </w:rPr>
        <w:tab/>
        <w:t>INFORMACIÓN EMPLEADO/A</w:t>
      </w:r>
    </w:p>
    <w:tbl>
      <w:tblPr>
        <w:tblStyle w:val="Tablanormal1"/>
        <w:tblW w:w="9937" w:type="dxa"/>
        <w:tblLook w:val="04A0" w:firstRow="1" w:lastRow="0" w:firstColumn="1" w:lastColumn="0" w:noHBand="0" w:noVBand="1"/>
      </w:tblPr>
      <w:tblGrid>
        <w:gridCol w:w="9937"/>
      </w:tblGrid>
      <w:tr w:rsidR="003A5326" w:rsidRPr="003A5326" w:rsidTr="002B7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</w:tcPr>
          <w:p w:rsidR="00955E97" w:rsidRPr="003A5326" w:rsidRDefault="003B02F2" w:rsidP="00B17BD9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Calibri Light" w:hAnsi="Calibri Light"/>
                <w:i w:val="0"/>
                <w:color w:val="002060"/>
              </w:rPr>
            </w:pP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Nombre</w:t>
            </w:r>
            <w:r w:rsidR="00B17BD9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: </w:t>
            </w:r>
            <w:sdt>
              <w:sdtPr>
                <w:rPr>
                  <w:color w:val="0B5294" w:themeColor="accent1" w:themeShade="BF"/>
                  <w:shd w:val="clear" w:color="auto" w:fill="D9D9D9" w:themeFill="background1" w:themeFillShade="D9"/>
                </w:rPr>
                <w:id w:val="-744570182"/>
                <w:placeholder>
                  <w:docPart w:val="DefaultPlaceholder_1081868574"/>
                </w:placeholder>
              </w:sdtPr>
              <w:sdtEndPr/>
              <w:sdtContent>
                <w:r w:rsidR="00B17BD9" w:rsidRPr="00B17BD9">
                  <w:rPr>
                    <w:rFonts w:ascii="Calibri Light" w:hAnsi="Calibri Light"/>
                    <w:i/>
                    <w:color w:val="0B5294" w:themeColor="accent1" w:themeShade="BF"/>
                    <w:shd w:val="clear" w:color="auto" w:fill="D9D9D9" w:themeFill="background1" w:themeFillShade="D9"/>
                  </w:rPr>
                  <w:t>Nombre del Trabajador/a</w:t>
                </w:r>
              </w:sdtContent>
            </w:sdt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r w:rsidR="00B17BD9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  Apellidos</w:t>
            </w:r>
            <w:r w:rsidRPr="009F5E67">
              <w:rPr>
                <w:b w:val="0"/>
                <w:iCs/>
                <w:color w:val="0B5294" w:themeColor="accent1" w:themeShade="BF"/>
                <w:sz w:val="22"/>
                <w:szCs w:val="22"/>
              </w:rPr>
              <w:t>:</w:t>
            </w:r>
            <w:r w:rsidR="009F5E67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sdt>
              <w:sdtPr>
                <w:rPr>
                  <w:rStyle w:val="Ttulodellibro"/>
                  <w:rFonts w:ascii="Calibri Light" w:hAnsi="Calibri Light"/>
                  <w:i w:val="0"/>
                  <w:color w:val="002060"/>
                  <w:shd w:val="clear" w:color="auto" w:fill="D9D9D9" w:themeFill="background1" w:themeFillShade="D9"/>
                </w:rPr>
                <w:id w:val="-901142593"/>
                <w:placeholder>
                  <w:docPart w:val="DefaultPlaceholder_1081868574"/>
                </w:placeholder>
              </w:sdtPr>
              <w:sdtEndPr>
                <w:rPr>
                  <w:rStyle w:val="Ttulodellibro"/>
                </w:rPr>
              </w:sdtEndPr>
              <w:sdtContent>
                <w:r w:rsidR="00876282" w:rsidRPr="00076830">
                  <w:rPr>
                    <w:rFonts w:ascii="Calibri Light" w:hAnsi="Calibri Light"/>
                    <w:bCs w:val="0"/>
                    <w:i/>
                    <w:iCs/>
                    <w:color w:val="0B5294" w:themeColor="accent1" w:themeShade="BF"/>
                    <w:spacing w:val="5"/>
                    <w:shd w:val="clear" w:color="auto" w:fill="D9D9D9" w:themeFill="background1" w:themeFillShade="D9"/>
                  </w:rPr>
                  <w:t>Apellidos</w:t>
                </w:r>
                <w:r w:rsidR="00876282" w:rsidRPr="00076830">
                  <w:rPr>
                    <w:rFonts w:ascii="Calibri Light" w:hAnsi="Calibri Light"/>
                    <w:bCs w:val="0"/>
                    <w:iCs/>
                    <w:color w:val="0B5294" w:themeColor="accent1" w:themeShade="BF"/>
                    <w:spacing w:val="5"/>
                    <w:shd w:val="clear" w:color="auto" w:fill="D9D9D9" w:themeFill="background1" w:themeFillShade="D9"/>
                  </w:rPr>
                  <w:t xml:space="preserve"> </w:t>
                </w:r>
                <w:r w:rsidR="00876282" w:rsidRPr="00076830">
                  <w:rPr>
                    <w:rFonts w:ascii="Calibri Light" w:hAnsi="Calibri Light"/>
                    <w:bCs w:val="0"/>
                    <w:i/>
                    <w:iCs/>
                    <w:color w:val="0B5294" w:themeColor="accent1" w:themeShade="BF"/>
                    <w:spacing w:val="5"/>
                    <w:shd w:val="clear" w:color="auto" w:fill="D9D9D9" w:themeFill="background1" w:themeFillShade="D9"/>
                  </w:rPr>
                  <w:t>del Trabajador/a</w:t>
                </w:r>
              </w:sdtContent>
            </w:sdt>
          </w:p>
        </w:tc>
      </w:tr>
      <w:tr w:rsidR="003B02F2" w:rsidRPr="003A5326" w:rsidTr="002B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</w:tcPr>
          <w:p w:rsidR="003B02F2" w:rsidRPr="003A5326" w:rsidRDefault="003B02F2" w:rsidP="00B17BD9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Calibri Light" w:hAnsi="Calibri Light"/>
                <w:i w:val="0"/>
                <w:color w:val="002060"/>
              </w:rPr>
            </w:pP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N º Documento Identificativo (DNI, NIE </w:t>
            </w:r>
            <w:r>
              <w:rPr>
                <w:rStyle w:val="Ttulodellibro"/>
                <w:rFonts w:ascii="Calibri Light" w:hAnsi="Calibri Light"/>
                <w:i w:val="0"/>
                <w:color w:val="002060"/>
              </w:rPr>
              <w:t>o</w:t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Pasaporte):</w:t>
            </w:r>
            <w:r w:rsidR="009F5E67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sdt>
              <w:sdtPr>
                <w:rPr>
                  <w:rStyle w:val="Ttulodellibro"/>
                  <w:rFonts w:ascii="Calibri Light" w:hAnsi="Calibri Light"/>
                  <w:i w:val="0"/>
                  <w:color w:val="002060"/>
                </w:rPr>
                <w:id w:val="1281918175"/>
                <w:placeholder>
                  <w:docPart w:val="DefaultPlaceholder_1081868574"/>
                </w:placeholder>
              </w:sdtPr>
              <w:sdtEndPr>
                <w:rPr>
                  <w:rStyle w:val="Ttulodellibro"/>
                </w:rPr>
              </w:sdtEndPr>
              <w:sdtContent>
                <w:r w:rsidR="00B17BD9">
                  <w:rPr>
                    <w:rFonts w:ascii="Calibri Light" w:hAnsi="Calibri Light"/>
                    <w:bCs w:val="0"/>
                    <w:i/>
                    <w:iCs/>
                    <w:color w:val="0B5294" w:themeColor="accent1" w:themeShade="BF"/>
                    <w:spacing w:val="5"/>
                    <w:shd w:val="clear" w:color="auto" w:fill="D9D9D9" w:themeFill="background1" w:themeFillShade="D9"/>
                  </w:rPr>
                  <w:t>N º Documento Identificativo</w:t>
                </w:r>
                <w:r w:rsidR="00876282" w:rsidRPr="00876282">
                  <w:rPr>
                    <w:rFonts w:ascii="Calibri Light" w:hAnsi="Calibri Light"/>
                    <w:b w:val="0"/>
                    <w:bCs w:val="0"/>
                    <w:iCs/>
                    <w:color w:val="0B5294" w:themeColor="accent1" w:themeShade="BF"/>
                    <w:spacing w:val="5"/>
                  </w:rPr>
                  <w:t xml:space="preserve">     </w:t>
                </w:r>
              </w:sdtContent>
            </w:sdt>
            <w:r w:rsidR="009F5E67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                                                                    </w:t>
            </w:r>
          </w:p>
        </w:tc>
      </w:tr>
      <w:tr w:rsidR="003A5326" w:rsidRPr="003A5326" w:rsidTr="002B733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</w:tcPr>
          <w:p w:rsidR="00955E97" w:rsidRPr="003A5326" w:rsidRDefault="00163F6A" w:rsidP="00D22801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Calibri Light" w:hAnsi="Calibri Light"/>
                <w:i w:val="0"/>
                <w:color w:val="002060"/>
              </w:rPr>
            </w:pP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Nª Afiliación </w:t>
            </w:r>
            <w:r w:rsidR="00882C41">
              <w:rPr>
                <w:rStyle w:val="Ttulodellibro"/>
                <w:rFonts w:ascii="Calibri Light" w:hAnsi="Calibri Light"/>
                <w:i w:val="0"/>
                <w:color w:val="002060"/>
              </w:rPr>
              <w:t>a l</w:t>
            </w:r>
            <w:r w:rsidR="003A5326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a </w:t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Seguridad Social</w:t>
            </w:r>
            <w:r w:rsidR="003A5326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:</w:t>
            </w:r>
            <w:r w:rsidR="00A8437C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r w:rsidR="00A8437C" w:rsidRPr="00A8437C">
              <w:rPr>
                <w:b w:val="0"/>
                <w:color w:val="0B5294" w:themeColor="accent1" w:themeShade="BF"/>
              </w:rPr>
              <w:t xml:space="preserve"> </w:t>
            </w:r>
            <w:sdt>
              <w:sdtPr>
                <w:rPr>
                  <w:color w:val="0B5294" w:themeColor="accent1" w:themeShade="BF"/>
                  <w:shd w:val="clear" w:color="auto" w:fill="D9D9D9" w:themeFill="background1" w:themeFillShade="D9"/>
                </w:rPr>
                <w:id w:val="-1802912257"/>
                <w:placeholder>
                  <w:docPart w:val="DefaultPlaceholder_1081868574"/>
                </w:placeholder>
              </w:sdtPr>
              <w:sdtEndPr>
                <w:rPr>
                  <w:rStyle w:val="Ttulodellibro"/>
                  <w:rFonts w:ascii="Calibri Light" w:hAnsi="Calibri Light"/>
                  <w:bCs w:val="0"/>
                  <w:i/>
                  <w:iCs/>
                  <w:spacing w:val="5"/>
                </w:rPr>
              </w:sdtEndPr>
              <w:sdtContent>
                <w:r w:rsidR="00A8437C" w:rsidRPr="0090078B">
                  <w:rPr>
                    <w:rStyle w:val="Ttulodellibro"/>
                    <w:rFonts w:ascii="Calibri Light" w:hAnsi="Calibri Light"/>
                    <w:b/>
                    <w:color w:val="0B5294" w:themeColor="accent1" w:themeShade="BF"/>
                    <w:shd w:val="clear" w:color="auto" w:fill="D9D9D9" w:themeFill="background1" w:themeFillShade="D9"/>
                  </w:rPr>
                  <w:t>Nª Afiliación a la Seguridad Social</w:t>
                </w:r>
              </w:sdtContent>
            </w:sdt>
          </w:p>
        </w:tc>
      </w:tr>
      <w:tr w:rsidR="003A5326" w:rsidRPr="003A5326" w:rsidTr="002B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</w:tcPr>
          <w:p w:rsidR="00955E97" w:rsidRPr="003A5326" w:rsidRDefault="00163F6A" w:rsidP="00B17BD9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Calibri Light" w:hAnsi="Calibri Light"/>
                <w:i w:val="0"/>
                <w:color w:val="002060"/>
              </w:rPr>
            </w:pP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Fecha </w:t>
            </w:r>
            <w:r w:rsidR="005D7CB7">
              <w:rPr>
                <w:rStyle w:val="Ttulodellibro"/>
                <w:rFonts w:ascii="Calibri Light" w:hAnsi="Calibri Light"/>
                <w:i w:val="0"/>
                <w:color w:val="002060"/>
              </w:rPr>
              <w:t>d</w:t>
            </w:r>
            <w:r w:rsidR="003A5326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e </w:t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Nacimiento</w:t>
            </w:r>
            <w:r w:rsidR="003A5326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:</w:t>
            </w:r>
            <w:r w:rsidR="00070335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sdt>
              <w:sdtPr>
                <w:rPr>
                  <w:rStyle w:val="Ttulodellibro"/>
                  <w:rFonts w:ascii="Calibri Light" w:hAnsi="Calibri Light"/>
                  <w:i w:val="0"/>
                  <w:color w:val="002060"/>
                </w:rPr>
                <w:id w:val="-1759516681"/>
                <w:placeholder>
                  <w:docPart w:val="DefaultPlaceholder_1081868574"/>
                </w:placeholder>
              </w:sdtPr>
              <w:sdtEndPr>
                <w:rPr>
                  <w:rStyle w:val="Fuentedeprrafopredeter"/>
                  <w:bCs/>
                  <w:iCs w:val="0"/>
                  <w:color w:val="073763" w:themeColor="accent1" w:themeShade="80"/>
                  <w:spacing w:val="0"/>
                  <w:sz w:val="22"/>
                  <w:szCs w:val="22"/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ascii="Calibri Light" w:hAnsi="Calibri Light"/>
                      <w:caps/>
                      <w:color w:val="073763" w:themeColor="accent1" w:themeShade="80"/>
                      <w:sz w:val="22"/>
                      <w:szCs w:val="22"/>
                      <w:shd w:val="clear" w:color="auto" w:fill="D9D9D9" w:themeFill="background1" w:themeFillShade="D9"/>
                    </w:rPr>
                    <w:id w:val="-1802450989"/>
                    <w:placeholder>
                      <w:docPart w:val="DAB39A087899402998C2404A1C394FD9"/>
                    </w:placeholder>
                  </w:sdtPr>
                  <w:sdtEndPr/>
                  <w:sdtContent>
                    <w:r w:rsidR="00076830" w:rsidRPr="00F844A7">
                      <w:rPr>
                        <w:rFonts w:ascii="Calibri Light" w:hAnsi="Calibri Light"/>
                        <w:i/>
                        <w:caps/>
                        <w:color w:val="0B5294" w:themeColor="accent1" w:themeShade="BF"/>
                        <w:sz w:val="22"/>
                        <w:szCs w:val="22"/>
                        <w:shd w:val="clear" w:color="auto" w:fill="D9D9D9" w:themeFill="background1" w:themeFillShade="D9"/>
                      </w:rPr>
                      <w:t>__</w:t>
                    </w:r>
                  </w:sdtContent>
                </w:sdt>
                <w:r w:rsidR="00076830" w:rsidRPr="00076830">
                  <w:rPr>
                    <w:rFonts w:ascii="Calibri Light" w:hAnsi="Calibri Light"/>
                    <w:color w:val="073763" w:themeColor="accent1" w:themeShade="80"/>
                    <w:sz w:val="22"/>
                    <w:szCs w:val="22"/>
                    <w:shd w:val="clear" w:color="auto" w:fill="D9D9D9" w:themeFill="background1" w:themeFillShade="D9"/>
                  </w:rPr>
                  <w:t xml:space="preserve">/ </w:t>
                </w:r>
                <w:sdt>
                  <w:sdtPr>
                    <w:rPr>
                      <w:rFonts w:ascii="Calibri Light" w:hAnsi="Calibri Light"/>
                      <w:caps/>
                      <w:color w:val="073763" w:themeColor="accent1" w:themeShade="80"/>
                      <w:sz w:val="22"/>
                      <w:szCs w:val="22"/>
                      <w:shd w:val="clear" w:color="auto" w:fill="D9D9D9" w:themeFill="background1" w:themeFillShade="D9"/>
                    </w:rPr>
                    <w:id w:val="1514187547"/>
                    <w:placeholder>
                      <w:docPart w:val="DAB39A087899402998C2404A1C394FD9"/>
                    </w:placeholder>
                  </w:sdtPr>
                  <w:sdtEndPr/>
                  <w:sdtContent>
                    <w:r w:rsidR="00076830" w:rsidRPr="00F844A7">
                      <w:rPr>
                        <w:rFonts w:ascii="Calibri Light" w:hAnsi="Calibri Light"/>
                        <w:i/>
                        <w:color w:val="0B5294" w:themeColor="accent1" w:themeShade="BF"/>
                        <w:sz w:val="22"/>
                        <w:szCs w:val="22"/>
                        <w:shd w:val="clear" w:color="auto" w:fill="D9D9D9" w:themeFill="background1" w:themeFillShade="D9"/>
                      </w:rPr>
                      <w:t>__</w:t>
                    </w:r>
                  </w:sdtContent>
                </w:sdt>
                <w:r w:rsidR="00076830" w:rsidRPr="00076830">
                  <w:rPr>
                    <w:rFonts w:ascii="Calibri Light" w:hAnsi="Calibri Light"/>
                    <w:color w:val="073763" w:themeColor="accent1" w:themeShade="80"/>
                    <w:sz w:val="22"/>
                    <w:szCs w:val="22"/>
                    <w:shd w:val="clear" w:color="auto" w:fill="D9D9D9" w:themeFill="background1" w:themeFillShade="D9"/>
                  </w:rPr>
                  <w:t xml:space="preserve">/ </w:t>
                </w:r>
                <w:sdt>
                  <w:sdtPr>
                    <w:rPr>
                      <w:rFonts w:ascii="Calibri Light" w:hAnsi="Calibri Light"/>
                      <w:caps/>
                      <w:color w:val="073763" w:themeColor="accent1" w:themeShade="80"/>
                      <w:sz w:val="22"/>
                      <w:szCs w:val="22"/>
                      <w:shd w:val="clear" w:color="auto" w:fill="D9D9D9" w:themeFill="background1" w:themeFillShade="D9"/>
                    </w:rPr>
                    <w:id w:val="-1879303170"/>
                    <w:placeholder>
                      <w:docPart w:val="DAB39A087899402998C2404A1C394FD9"/>
                    </w:placeholder>
                  </w:sdtPr>
                  <w:sdtEndPr/>
                  <w:sdtContent>
                    <w:r w:rsidR="00076830" w:rsidRPr="00F844A7">
                      <w:rPr>
                        <w:rFonts w:ascii="Calibri Light" w:hAnsi="Calibri Light"/>
                        <w:i/>
                        <w:caps/>
                        <w:color w:val="0B5294" w:themeColor="accent1" w:themeShade="BF"/>
                        <w:sz w:val="22"/>
                        <w:szCs w:val="22"/>
                        <w:shd w:val="clear" w:color="auto" w:fill="D9D9D9" w:themeFill="background1" w:themeFillShade="D9"/>
                      </w:rPr>
                      <w:t>_____</w:t>
                    </w:r>
                  </w:sdtContent>
                </w:sdt>
              </w:sdtContent>
            </w:sdt>
            <w:r w:rsidR="00B17BD9" w:rsidRPr="00B17BD9">
              <w:rPr>
                <w:rFonts w:ascii="Calibri Light" w:hAnsi="Calibri Light"/>
                <w:b w:val="0"/>
                <w:color w:val="073763" w:themeColor="accent1" w:themeShade="80"/>
                <w:sz w:val="22"/>
                <w:szCs w:val="22"/>
              </w:rPr>
              <w:t xml:space="preserve">          </w:t>
            </w:r>
            <w:r w:rsidR="00B17BD9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>Mujer</w:t>
            </w:r>
            <w:r w:rsidR="00B17BD9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 </w:t>
            </w:r>
            <w:bookmarkStart w:id="0" w:name="_GoBack"/>
            <w:r w:rsidR="00B17BD9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BD9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B17BD9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bookmarkEnd w:id="0"/>
            <w:r w:rsidR="00B17BD9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 Hombre </w:t>
            </w:r>
            <w:r w:rsidR="00B17BD9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BD9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B17BD9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r w:rsidR="00B17BD9">
              <w:rPr>
                <w:rFonts w:ascii="Calibri Light" w:hAnsi="Calibri Light"/>
                <w:color w:val="002060"/>
                <w:sz w:val="18"/>
                <w:szCs w:val="18"/>
              </w:rPr>
              <w:t xml:space="preserve">        </w:t>
            </w:r>
            <w:r w:rsidR="00B17BD9" w:rsidRPr="00B17BD9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>Nacionalidad:</w:t>
            </w:r>
            <w:r w:rsidR="00B17BD9">
              <w:rPr>
                <w:rFonts w:ascii="Calibri Light" w:hAnsi="Calibri Light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ascii="Calibri Light" w:hAnsi="Calibri Light"/>
                  <w:color w:val="002060"/>
                  <w:sz w:val="18"/>
                  <w:szCs w:val="18"/>
                </w:rPr>
                <w:id w:val="1444498962"/>
                <w:placeholder>
                  <w:docPart w:val="DefaultPlaceholder_1081868574"/>
                </w:placeholder>
              </w:sdtPr>
              <w:sdtEndPr/>
              <w:sdtContent>
                <w:r w:rsidR="00B17BD9" w:rsidRPr="00B17BD9">
                  <w:rPr>
                    <w:rFonts w:ascii="Calibri Light" w:hAnsi="Calibri Light"/>
                    <w:i/>
                    <w:color w:val="0B5294" w:themeColor="accent1" w:themeShade="BF"/>
                    <w:szCs w:val="18"/>
                    <w:shd w:val="clear" w:color="auto" w:fill="D9D9D9" w:themeFill="background1" w:themeFillShade="D9"/>
                  </w:rPr>
                  <w:t>Nacionalidad</w:t>
                </w:r>
              </w:sdtContent>
            </w:sdt>
          </w:p>
        </w:tc>
      </w:tr>
      <w:tr w:rsidR="003A5326" w:rsidRPr="003A5326" w:rsidTr="002B733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</w:tcPr>
          <w:p w:rsidR="00955E97" w:rsidRPr="003A5326" w:rsidRDefault="00163F6A" w:rsidP="00D22801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Calibri Light" w:hAnsi="Calibri Light"/>
                <w:i w:val="0"/>
                <w:color w:val="002060"/>
              </w:rPr>
            </w:pP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Domicilio</w:t>
            </w:r>
            <w:r w:rsidR="003A5326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:</w:t>
            </w:r>
            <w:r w:rsidR="00070335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sdt>
              <w:sdtPr>
                <w:rPr>
                  <w:rStyle w:val="Ttulodellibro"/>
                  <w:rFonts w:ascii="Calibri Light" w:hAnsi="Calibri Light"/>
                  <w:i w:val="0"/>
                  <w:color w:val="002060"/>
                  <w:shd w:val="clear" w:color="auto" w:fill="D9D9D9" w:themeFill="background1" w:themeFillShade="D9"/>
                </w:rPr>
                <w:id w:val="-803925142"/>
                <w:placeholder>
                  <w:docPart w:val="DefaultPlaceholder_1081868574"/>
                </w:placeholder>
              </w:sdtPr>
              <w:sdtEndPr>
                <w:rPr>
                  <w:rStyle w:val="Ttulodellibro"/>
                  <w:i/>
                  <w:color w:val="0B5294" w:themeColor="accent1" w:themeShade="BF"/>
                </w:rPr>
              </w:sdtEndPr>
              <w:sdtContent>
                <w:r w:rsidR="00070335" w:rsidRPr="00076830">
                  <w:rPr>
                    <w:rStyle w:val="Ttulodellibro"/>
                    <w:rFonts w:ascii="Calibri Light" w:hAnsi="Calibri Light"/>
                    <w:b/>
                    <w:color w:val="0B5294" w:themeColor="accent1" w:themeShade="BF"/>
                    <w:shd w:val="clear" w:color="auto" w:fill="D9D9D9" w:themeFill="background1" w:themeFillShade="D9"/>
                  </w:rPr>
                  <w:t>Domicilio</w:t>
                </w:r>
              </w:sdtContent>
            </w:sdt>
          </w:p>
        </w:tc>
      </w:tr>
      <w:tr w:rsidR="003A5326" w:rsidRPr="003A5326" w:rsidTr="002B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</w:tcPr>
          <w:p w:rsidR="00955E97" w:rsidRPr="003A5326" w:rsidRDefault="00163F6A" w:rsidP="00D22801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Calibri Light" w:hAnsi="Calibri Light"/>
                <w:i w:val="0"/>
                <w:color w:val="002060"/>
              </w:rPr>
            </w:pP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Localidad </w:t>
            </w:r>
            <w:r w:rsidR="003A5326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- </w:t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Provincia</w:t>
            </w:r>
            <w:r w:rsidR="003A5326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:</w:t>
            </w:r>
            <w:r w:rsidR="000A61F8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 </w:t>
            </w:r>
            <w:sdt>
              <w:sdtPr>
                <w:rPr>
                  <w:rStyle w:val="Ttulodellibro"/>
                  <w:rFonts w:ascii="Calibri Light" w:hAnsi="Calibri Light"/>
                  <w:i w:val="0"/>
                  <w:color w:val="002060"/>
                  <w:shd w:val="clear" w:color="auto" w:fill="D9D9D9" w:themeFill="background1" w:themeFillShade="D9"/>
                </w:rPr>
                <w:id w:val="-650599729"/>
                <w:placeholder>
                  <w:docPart w:val="DefaultPlaceholder_1081868574"/>
                </w:placeholder>
              </w:sdtPr>
              <w:sdtEndPr>
                <w:rPr>
                  <w:rStyle w:val="Ttulodellibro"/>
                  <w:i/>
                  <w:color w:val="0B5294" w:themeColor="accent1" w:themeShade="BF"/>
                </w:rPr>
              </w:sdtEndPr>
              <w:sdtContent>
                <w:r w:rsidR="000A61F8" w:rsidRPr="00076830">
                  <w:rPr>
                    <w:rStyle w:val="Ttulodellibro"/>
                    <w:rFonts w:ascii="Calibri Light" w:hAnsi="Calibri Light"/>
                    <w:b/>
                    <w:color w:val="0B5294" w:themeColor="accent1" w:themeShade="BF"/>
                    <w:shd w:val="clear" w:color="auto" w:fill="D9D9D9" w:themeFill="background1" w:themeFillShade="D9"/>
                  </w:rPr>
                  <w:t>Localidad - Provincia</w:t>
                </w:r>
              </w:sdtContent>
            </w:sdt>
          </w:p>
        </w:tc>
      </w:tr>
      <w:tr w:rsidR="003A5326" w:rsidRPr="003A5326" w:rsidTr="002B733B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</w:tcPr>
          <w:p w:rsidR="00955E97" w:rsidRPr="003A5326" w:rsidRDefault="00163F6A" w:rsidP="00D22801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Calibri Light" w:hAnsi="Calibri Light"/>
                <w:i w:val="0"/>
                <w:color w:val="002060"/>
              </w:rPr>
            </w:pP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Código Postal</w:t>
            </w:r>
            <w:r w:rsidR="003A5326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:</w:t>
            </w:r>
            <w:r w:rsidR="000A61F8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sdt>
              <w:sdtPr>
                <w:rPr>
                  <w:rStyle w:val="Ttulodellibro"/>
                  <w:rFonts w:ascii="Calibri Light" w:hAnsi="Calibri Light"/>
                  <w:i w:val="0"/>
                  <w:color w:val="002060"/>
                </w:rPr>
                <w:id w:val="1126510410"/>
                <w:placeholder>
                  <w:docPart w:val="DefaultPlaceholder_1081868574"/>
                </w:placeholder>
              </w:sdtPr>
              <w:sdtEndPr>
                <w:rPr>
                  <w:rStyle w:val="Ttulodellibro"/>
                  <w:i/>
                  <w:color w:val="0B5294" w:themeColor="accent1" w:themeShade="BF"/>
                  <w:shd w:val="clear" w:color="auto" w:fill="D9D9D9" w:themeFill="background1" w:themeFillShade="D9"/>
                </w:rPr>
              </w:sdtEndPr>
              <w:sdtContent>
                <w:r w:rsidR="000A61F8" w:rsidRPr="00076830">
                  <w:rPr>
                    <w:rStyle w:val="Ttulodellibro"/>
                    <w:rFonts w:ascii="Calibri Light" w:hAnsi="Calibri Light"/>
                    <w:b/>
                    <w:color w:val="0B5294" w:themeColor="accent1" w:themeShade="BF"/>
                    <w:shd w:val="clear" w:color="auto" w:fill="D9D9D9" w:themeFill="background1" w:themeFillShade="D9"/>
                  </w:rPr>
                  <w:t>Código Postal</w:t>
                </w:r>
              </w:sdtContent>
            </w:sdt>
          </w:p>
        </w:tc>
      </w:tr>
      <w:tr w:rsidR="003A5326" w:rsidRPr="003A5326" w:rsidTr="002B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</w:tcPr>
          <w:p w:rsidR="00955E97" w:rsidRPr="003A5326" w:rsidRDefault="00163F6A" w:rsidP="007A517D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Calibri Light" w:hAnsi="Calibri Light"/>
                <w:i w:val="0"/>
                <w:color w:val="002060"/>
              </w:rPr>
            </w:pP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Nivel </w:t>
            </w:r>
            <w:r w:rsidR="00076830">
              <w:rPr>
                <w:rStyle w:val="Ttulodellibro"/>
                <w:rFonts w:ascii="Calibri Light" w:hAnsi="Calibri Light"/>
                <w:i w:val="0"/>
                <w:color w:val="002060"/>
              </w:rPr>
              <w:t>d</w:t>
            </w:r>
            <w:r w:rsidR="003A5326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e </w:t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Estudios</w:t>
            </w:r>
            <w:r w:rsidR="003A5326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:</w:t>
            </w:r>
            <w:r w:rsidR="000A61F8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sdt>
              <w:sdtPr>
                <w:rPr>
                  <w:rStyle w:val="Estilo2"/>
                </w:rPr>
                <w:alias w:val="Estudios"/>
                <w:tag w:val="Nivel de estudios"/>
                <w:id w:val="28464590"/>
                <w:placeholder>
                  <w:docPart w:val="A705B47FE4A2465C8A32790F40DB93D9"/>
                </w:placeholder>
                <w:showingPlcHdr/>
                <w15:appearance w15:val="tags"/>
                <w:dropDownList>
                  <w:listItem w:displayText="Sin Estudios" w:value="Sin Estudios"/>
                  <w:listItem w:displayText="Educación primaria" w:value="Educación primaria"/>
                  <w:listItem w:displayText="Educación Secundaria Obligatoria (ESO)" w:value="Educación Secundaria Obligatoria (ESO)"/>
                  <w:listItem w:displayText="Bachillerato" w:value="Bachillerato"/>
                  <w:listItem w:displayText="FP Grado Medio" w:value="FP Grado Medio"/>
                  <w:listItem w:displayText="FP Grado Superior" w:value="FP Grado Superior"/>
                  <w:listItem w:displayText="Universidad 1º Ciclo - Diplomatura/Ing.Técnica" w:value="Universidad 1º Ciclo - Diplomatura/Ing.Técnica"/>
                  <w:listItem w:displayText="Universidad 2º Ciclo -Licenciatura/Ing.Superior" w:value="Universidad 2º Ciclo -Licenciatura/Ing.Superior"/>
                  <w:listItem w:displayText="Titulación de Grado" w:value="Titulación de Grado"/>
                  <w:listItem w:displayText="Titulación de Master" w:value="Titulación de Master"/>
                  <w:listItem w:displayText="Titulación de Doctor" w:value="Titulación de Doctor"/>
                </w:dropDownList>
              </w:sdtPr>
              <w:sdtEndPr>
                <w:rPr>
                  <w:rStyle w:val="Ttulodellibro"/>
                  <w:rFonts w:asciiTheme="minorHAnsi" w:hAnsiTheme="minorHAnsi"/>
                  <w:bCs w:val="0"/>
                  <w:i w:val="0"/>
                  <w:iCs/>
                  <w:color w:val="002060"/>
                  <w:spacing w:val="5"/>
                </w:rPr>
              </w:sdtEndPr>
              <w:sdtContent>
                <w:r w:rsidR="000A61F8" w:rsidRPr="007A517D">
                  <w:rPr>
                    <w:rStyle w:val="Textodelmarcadordeposicin"/>
                    <w:i/>
                    <w:color w:val="0B5294" w:themeColor="accent1" w:themeShade="BF"/>
                  </w:rPr>
                  <w:t xml:space="preserve">Elija un </w:t>
                </w:r>
                <w:r w:rsidR="007A517D" w:rsidRPr="007A517D">
                  <w:rPr>
                    <w:rStyle w:val="Textodelmarcadordeposicin"/>
                    <w:i/>
                    <w:color w:val="0B5294" w:themeColor="accent1" w:themeShade="BF"/>
                  </w:rPr>
                  <w:t>nivel</w:t>
                </w:r>
                <w:r w:rsidR="000A61F8" w:rsidRPr="007A517D">
                  <w:rPr>
                    <w:rStyle w:val="Textodelmarcadordeposicin"/>
                    <w:i/>
                    <w:color w:val="0B5294" w:themeColor="accent1" w:themeShade="BF"/>
                  </w:rPr>
                  <w:t>.</w:t>
                </w:r>
              </w:sdtContent>
            </w:sdt>
          </w:p>
        </w:tc>
      </w:tr>
      <w:tr w:rsidR="00636226" w:rsidRPr="003A5326" w:rsidTr="002B733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</w:tcPr>
          <w:p w:rsidR="00636226" w:rsidRPr="003A5326" w:rsidRDefault="00636226" w:rsidP="007A517D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Calibri Light" w:hAnsi="Calibri Light"/>
                <w:i w:val="0"/>
                <w:caps/>
                <w:color w:val="002060"/>
              </w:rPr>
            </w:pPr>
            <w:r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Datos Bancarios:  </w:t>
            </w:r>
            <w:sdt>
              <w:sdtPr>
                <w:rPr>
                  <w:rStyle w:val="Ttulodellibro"/>
                  <w:rFonts w:ascii="Calibri Light" w:hAnsi="Calibri Light"/>
                  <w:i w:val="0"/>
                  <w:color w:val="002060"/>
                  <w:shd w:val="clear" w:color="auto" w:fill="D9D9D9" w:themeFill="background1" w:themeFillShade="D9"/>
                </w:rPr>
                <w:id w:val="-522482815"/>
                <w:placeholder>
                  <w:docPart w:val="DefaultPlaceholder_1081868574"/>
                </w:placeholder>
              </w:sdtPr>
              <w:sdtEndPr>
                <w:rPr>
                  <w:rStyle w:val="Ttulodellibro"/>
                  <w:i/>
                  <w:color w:val="0B5294" w:themeColor="accent1" w:themeShade="BF"/>
                </w:rPr>
              </w:sdtEndPr>
              <w:sdtContent>
                <w:r w:rsidR="000A61F8" w:rsidRPr="00076830">
                  <w:rPr>
                    <w:rStyle w:val="Ttulodellibro"/>
                    <w:rFonts w:ascii="Calibri Light" w:hAnsi="Calibri Light"/>
                    <w:b/>
                    <w:color w:val="0B5294" w:themeColor="accent1" w:themeShade="BF"/>
                    <w:shd w:val="clear" w:color="auto" w:fill="D9D9D9" w:themeFill="background1" w:themeFillShade="D9"/>
                  </w:rPr>
                  <w:t>Datos Bancarios</w:t>
                </w:r>
              </w:sdtContent>
            </w:sdt>
            <w:r w:rsidR="007A517D" w:rsidRPr="007A517D">
              <w:rPr>
                <w:rStyle w:val="Ttulodellibro"/>
                <w:rFonts w:ascii="Calibri Light" w:hAnsi="Calibri Light"/>
                <w:b/>
                <w:color w:val="0B5294" w:themeColor="accent1" w:themeShade="BF"/>
                <w:shd w:val="clear" w:color="auto" w:fill="FFFFFF" w:themeFill="background1"/>
              </w:rPr>
              <w:t xml:space="preserve">                                                    </w:t>
            </w:r>
            <w:r w:rsidR="007A517D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          </w:t>
            </w:r>
            <w:r w:rsidR="007A517D" w:rsidRPr="007A517D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r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email: </w:t>
            </w:r>
            <w:r w:rsidR="000A61F8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sdt>
              <w:sdtPr>
                <w:rPr>
                  <w:rStyle w:val="Ttulodellibro"/>
                  <w:rFonts w:ascii="Calibri Light" w:hAnsi="Calibri Light"/>
                  <w:i w:val="0"/>
                  <w:color w:val="002060"/>
                </w:rPr>
                <w:id w:val="568859270"/>
                <w:placeholder>
                  <w:docPart w:val="DefaultPlaceholder_1081868574"/>
                </w:placeholder>
              </w:sdtPr>
              <w:sdtEndPr>
                <w:rPr>
                  <w:rStyle w:val="Ttulodellibro"/>
                  <w:color w:val="0B5294" w:themeColor="accent1" w:themeShade="BF"/>
                </w:rPr>
              </w:sdtEndPr>
              <w:sdtContent>
                <w:r w:rsidR="000A61F8" w:rsidRPr="00076830">
                  <w:rPr>
                    <w:rStyle w:val="Ttulodellibro"/>
                    <w:rFonts w:ascii="Calibri Light" w:hAnsi="Calibri Light"/>
                    <w:b/>
                    <w:i w:val="0"/>
                    <w:color w:val="0B5294" w:themeColor="accent1" w:themeShade="BF"/>
                    <w:shd w:val="clear" w:color="auto" w:fill="D9D9D9" w:themeFill="background1" w:themeFillShade="D9"/>
                  </w:rPr>
                  <w:t>_________________</w:t>
                </w:r>
              </w:sdtContent>
            </w:sdt>
          </w:p>
        </w:tc>
      </w:tr>
      <w:tr w:rsidR="003A5326" w:rsidRPr="003A5326" w:rsidTr="002B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</w:tcPr>
          <w:p w:rsidR="004C02FB" w:rsidRPr="003A5326" w:rsidRDefault="003A5326" w:rsidP="00D22801">
            <w:pPr>
              <w:spacing w:line="360" w:lineRule="auto"/>
              <w:ind w:right="-87"/>
              <w:rPr>
                <w:rStyle w:val="Ttulodellibro"/>
                <w:rFonts w:ascii="Calibri Light" w:hAnsi="Calibri Light"/>
                <w:i w:val="0"/>
                <w:color w:val="002060"/>
              </w:rPr>
            </w:pP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¿</w:t>
            </w:r>
            <w:r w:rsidR="005D7CB7">
              <w:rPr>
                <w:rStyle w:val="Ttulodellibro"/>
                <w:rFonts w:ascii="Calibri Light" w:hAnsi="Calibri Light"/>
                <w:i w:val="0"/>
                <w:color w:val="002060"/>
              </w:rPr>
              <w:t>Está Inscrito en e</w:t>
            </w:r>
            <w:r w:rsidR="00163F6A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l INEM</w:t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?  </w:t>
            </w:r>
            <w:r w:rsidR="004C02FB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02FB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instrText xml:space="preserve"> FORMCHECKBOX </w:instrText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separate"/>
            </w:r>
            <w:r w:rsidR="004C02FB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end"/>
            </w:r>
            <w:r w:rsidR="004C02FB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Sí </w:t>
            </w:r>
            <w:bookmarkStart w:id="1" w:name="Casilla11"/>
            <w:r w:rsidR="004C02FB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02FB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instrText xml:space="preserve"> FORMCHECKBOX </w:instrText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separate"/>
            </w:r>
            <w:r w:rsidR="004C02FB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end"/>
            </w:r>
            <w:bookmarkEnd w:id="1"/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r w:rsidR="004C02FB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No                                </w:t>
            </w:r>
            <w:r w:rsidR="005D7CB7">
              <w:rPr>
                <w:rStyle w:val="Ttulodellibro"/>
                <w:rFonts w:ascii="Calibri Light" w:hAnsi="Calibri Light"/>
                <w:i w:val="0"/>
                <w:color w:val="002060"/>
              </w:rPr>
              <w:t>Fecha d</w:t>
            </w:r>
            <w:r w:rsidR="00163F6A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e Inscripción</w:t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: </w:t>
            </w:r>
            <w:sdt>
              <w:sdtPr>
                <w:rPr>
                  <w:rStyle w:val="Ttulodellibro"/>
                  <w:rFonts w:ascii="Calibri Light" w:hAnsi="Calibri Light"/>
                  <w:i w:val="0"/>
                  <w:color w:val="002060"/>
                </w:rPr>
                <w:id w:val="-414863154"/>
                <w:placeholder>
                  <w:docPart w:val="DefaultPlaceholder_1081868574"/>
                </w:placeholder>
              </w:sdtPr>
              <w:sdtEndPr>
                <w:rPr>
                  <w:rStyle w:val="Ttulodellibro"/>
                  <w:color w:val="0B5294" w:themeColor="accent1" w:themeShade="BF"/>
                  <w:highlight w:val="lightGray"/>
                </w:rPr>
              </w:sdtEndPr>
              <w:sdtContent>
                <w:r w:rsidRPr="00614641">
                  <w:rPr>
                    <w:rStyle w:val="Ttulodellibro"/>
                    <w:rFonts w:ascii="Calibri Light" w:hAnsi="Calibri Light"/>
                    <w:b/>
                    <w:i w:val="0"/>
                    <w:color w:val="0B5294" w:themeColor="accent1" w:themeShade="BF"/>
                    <w:highlight w:val="lightGray"/>
                  </w:rPr>
                  <w:t>__/__/_____</w:t>
                </w:r>
              </w:sdtContent>
            </w:sdt>
          </w:p>
        </w:tc>
      </w:tr>
      <w:tr w:rsidR="003A5326" w:rsidRPr="003A5326" w:rsidTr="002B733B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</w:tcPr>
          <w:p w:rsidR="00163F6A" w:rsidRPr="003A5326" w:rsidRDefault="004C02FB" w:rsidP="00D22801">
            <w:pPr>
              <w:spacing w:line="360" w:lineRule="auto"/>
              <w:ind w:right="-87"/>
              <w:rPr>
                <w:rStyle w:val="Ttulodellibro"/>
                <w:rFonts w:ascii="Calibri Light" w:hAnsi="Calibri Light"/>
                <w:i w:val="0"/>
                <w:color w:val="002060"/>
              </w:rPr>
            </w:pP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Es </w:t>
            </w:r>
            <w:r w:rsidR="005D7CB7">
              <w:rPr>
                <w:rStyle w:val="Ttulodellibro"/>
                <w:rFonts w:ascii="Calibri Light" w:hAnsi="Calibri Light"/>
                <w:i w:val="0"/>
                <w:color w:val="002060"/>
              </w:rPr>
              <w:t>Perceptor d</w:t>
            </w:r>
            <w:r w:rsidR="00177503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e Prestaciones? </w:t>
            </w:r>
            <w:r w:rsidR="003A5326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bookmarkStart w:id="2" w:name="Casilla12"/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instrText xml:space="preserve"> FORMCHECKBOX </w:instrText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separate"/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end"/>
            </w:r>
            <w:bookmarkEnd w:id="2"/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Sí </w:t>
            </w:r>
            <w:bookmarkStart w:id="3" w:name="Casilla13"/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instrText xml:space="preserve"> FORMCHECKBOX </w:instrText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separate"/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end"/>
            </w:r>
            <w:bookmarkEnd w:id="3"/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No  </w:t>
            </w:r>
            <w:r w:rsidR="00423B1A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Tipo</w:t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r w:rsidR="003A5326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(</w:t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Señale </w:t>
            </w:r>
            <w:r w:rsidR="005D7CB7">
              <w:rPr>
                <w:rStyle w:val="Ttulodellibro"/>
                <w:rFonts w:ascii="Calibri Light" w:hAnsi="Calibri Light"/>
                <w:i w:val="0"/>
                <w:color w:val="002060"/>
              </w:rPr>
              <w:t>c</w:t>
            </w:r>
            <w:r w:rsidR="003A5326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ual): </w:t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4"/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instrText xml:space="preserve"> FORMCHECKBOX </w:instrText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separate"/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end"/>
            </w:r>
            <w:bookmarkEnd w:id="4"/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Prestación </w:t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5"/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instrText xml:space="preserve"> FORMCHECKBOX </w:instrText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separate"/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end"/>
            </w:r>
            <w:bookmarkEnd w:id="5"/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Subsidio </w:t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6"/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instrText xml:space="preserve"> FORMCHECKBOX </w:instrText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separate"/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end"/>
            </w:r>
            <w:bookmarkEnd w:id="6"/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Renta Activa </w:t>
            </w:r>
          </w:p>
          <w:p w:rsidR="004C02FB" w:rsidRPr="003A5326" w:rsidRDefault="00163F6A" w:rsidP="00D22801">
            <w:pPr>
              <w:spacing w:line="360" w:lineRule="auto"/>
              <w:ind w:right="-87"/>
              <w:rPr>
                <w:rStyle w:val="Ttulodellibro"/>
                <w:rFonts w:ascii="Calibri Light" w:hAnsi="Calibri Light"/>
                <w:i w:val="0"/>
                <w:color w:val="002060"/>
              </w:rPr>
            </w:pP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instrText xml:space="preserve"> FORMCHECKBOX </w:instrText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separate"/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end"/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Prepara </w:t>
            </w:r>
            <w:r w:rsidR="004C02FB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r w:rsidR="004C02FB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2FB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instrText xml:space="preserve"> FORMCHECKBOX </w:instrText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separate"/>
            </w:r>
            <w:r w:rsidR="004C02FB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end"/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>Inserción</w:t>
            </w:r>
            <w:r w:rsidR="004C02FB"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  </w:t>
            </w:r>
          </w:p>
        </w:tc>
      </w:tr>
      <w:tr w:rsidR="003A5326" w:rsidRPr="003A5326" w:rsidTr="002B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</w:tcPr>
          <w:p w:rsidR="00163F6A" w:rsidRPr="00186476" w:rsidRDefault="003A5326" w:rsidP="005D7CB7">
            <w:pPr>
              <w:spacing w:line="360" w:lineRule="auto"/>
              <w:ind w:right="-87"/>
              <w:rPr>
                <w:rFonts w:ascii="Calibri Light" w:hAnsi="Calibri Light"/>
                <w:b w:val="0"/>
                <w:color w:val="002060"/>
              </w:rPr>
            </w:pPr>
            <w:r w:rsidRPr="00186476">
              <w:rPr>
                <w:rFonts w:ascii="Calibri Light" w:hAnsi="Calibri Light"/>
                <w:b w:val="0"/>
                <w:caps/>
                <w:color w:val="002060"/>
              </w:rPr>
              <w:t>¿</w:t>
            </w:r>
            <w:r w:rsidR="00186476" w:rsidRPr="00186476">
              <w:rPr>
                <w:rFonts w:ascii="Calibri Light" w:hAnsi="Calibri Light"/>
                <w:b w:val="0"/>
                <w:color w:val="002060"/>
              </w:rPr>
              <w:t xml:space="preserve">Está Registrado </w:t>
            </w:r>
            <w:r w:rsidR="005D7CB7">
              <w:rPr>
                <w:rFonts w:ascii="Calibri Light" w:hAnsi="Calibri Light"/>
                <w:b w:val="0"/>
                <w:color w:val="002060"/>
              </w:rPr>
              <w:t>e</w:t>
            </w:r>
            <w:r w:rsidR="00186476" w:rsidRPr="00186476">
              <w:rPr>
                <w:rFonts w:ascii="Calibri Light" w:hAnsi="Calibri Light"/>
                <w:b w:val="0"/>
                <w:color w:val="002060"/>
              </w:rPr>
              <w:t xml:space="preserve">n </w:t>
            </w:r>
            <w:r w:rsidR="005D7CB7">
              <w:rPr>
                <w:rFonts w:ascii="Calibri Light" w:hAnsi="Calibri Light"/>
                <w:b w:val="0"/>
                <w:color w:val="002060"/>
              </w:rPr>
              <w:t>e</w:t>
            </w:r>
            <w:r w:rsidR="00186476" w:rsidRPr="00186476">
              <w:rPr>
                <w:rFonts w:ascii="Calibri Light" w:hAnsi="Calibri Light"/>
                <w:b w:val="0"/>
                <w:color w:val="002060"/>
              </w:rPr>
              <w:t>l Programa De Garantía Juvenil?</w:t>
            </w:r>
            <w:r w:rsidR="00186476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 </w:t>
            </w:r>
            <w:r w:rsidR="00163F6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163F6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r w:rsidR="00186476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Sí </w:t>
            </w:r>
            <w:r w:rsidR="00163F6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163F6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r w:rsidR="00186476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No      Fecha De Inscripción: </w:t>
            </w:r>
            <w:sdt>
              <w:sdtPr>
                <w:rPr>
                  <w:rFonts w:ascii="Calibri Light" w:hAnsi="Calibri Light"/>
                  <w:color w:val="002060"/>
                  <w:sz w:val="18"/>
                  <w:szCs w:val="18"/>
                </w:rPr>
                <w:id w:val="652648887"/>
                <w:placeholder>
                  <w:docPart w:val="DefaultPlaceholder_1081868574"/>
                </w:placeholder>
              </w:sdtPr>
              <w:sdtEndPr>
                <w:rPr>
                  <w:caps/>
                  <w:color w:val="0B5294" w:themeColor="accent1" w:themeShade="BF"/>
                  <w:highlight w:val="lightGray"/>
                </w:rPr>
              </w:sdtEndPr>
              <w:sdtContent>
                <w:r w:rsidR="00186476" w:rsidRPr="00614641">
                  <w:rPr>
                    <w:rFonts w:ascii="Calibri Light" w:hAnsi="Calibri Light"/>
                    <w:color w:val="0B5294" w:themeColor="accent1" w:themeShade="BF"/>
                    <w:sz w:val="18"/>
                    <w:szCs w:val="18"/>
                    <w:highlight w:val="lightGray"/>
                  </w:rPr>
                  <w:t>__/__</w:t>
                </w:r>
                <w:r w:rsidRPr="00614641">
                  <w:rPr>
                    <w:rFonts w:ascii="Calibri Light" w:hAnsi="Calibri Light"/>
                    <w:caps/>
                    <w:color w:val="0B5294" w:themeColor="accent1" w:themeShade="BF"/>
                    <w:sz w:val="18"/>
                    <w:szCs w:val="18"/>
                    <w:highlight w:val="lightGray"/>
                  </w:rPr>
                  <w:t>/_____</w:t>
                </w:r>
              </w:sdtContent>
            </w:sdt>
          </w:p>
        </w:tc>
      </w:tr>
      <w:tr w:rsidR="003A5326" w:rsidRPr="00186476" w:rsidTr="002B733B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</w:tcPr>
          <w:p w:rsidR="00163F6A" w:rsidRPr="00186476" w:rsidRDefault="003A5326" w:rsidP="00D22801">
            <w:pPr>
              <w:ind w:right="-87"/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</w:pPr>
            <w:r w:rsidRPr="00186476">
              <w:rPr>
                <w:rFonts w:ascii="Calibri Light" w:hAnsi="Calibri Light"/>
                <w:b w:val="0"/>
                <w:bCs w:val="0"/>
                <w:color w:val="002060"/>
                <w:sz w:val="18"/>
                <w:szCs w:val="18"/>
              </w:rPr>
              <w:t>¿</w:t>
            </w:r>
            <w:r w:rsidR="00163F6A" w:rsidRPr="00186476">
              <w:rPr>
                <w:rFonts w:ascii="Calibri Light" w:hAnsi="Calibri Light"/>
                <w:b w:val="0"/>
                <w:bCs w:val="0"/>
                <w:color w:val="002060"/>
                <w:sz w:val="18"/>
                <w:szCs w:val="18"/>
              </w:rPr>
              <w:t xml:space="preserve">Es </w:t>
            </w:r>
            <w:r w:rsidR="005D7CB7">
              <w:rPr>
                <w:rFonts w:ascii="Calibri Light" w:hAnsi="Calibri Light"/>
                <w:b w:val="0"/>
                <w:bCs w:val="0"/>
                <w:color w:val="002060"/>
                <w:sz w:val="18"/>
                <w:szCs w:val="18"/>
              </w:rPr>
              <w:t>s</w:t>
            </w:r>
            <w:r w:rsidRPr="00186476">
              <w:rPr>
                <w:rFonts w:ascii="Calibri Light" w:hAnsi="Calibri Light"/>
                <w:b w:val="0"/>
                <w:bCs w:val="0"/>
                <w:color w:val="002060"/>
                <w:sz w:val="18"/>
                <w:szCs w:val="18"/>
              </w:rPr>
              <w:t>u Primer Empleo?</w:t>
            </w:r>
            <w:r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  </w:t>
            </w:r>
            <w:r w:rsidR="00163F6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163F6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Sí </w:t>
            </w:r>
            <w:r w:rsidR="00163F6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163F6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>No  </w:t>
            </w:r>
            <w:r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                     </w:t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> </w:t>
            </w:r>
            <w:r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>¿</w:t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Tiene </w:t>
            </w:r>
            <w:r w:rsidR="005D7CB7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>Menos se Tres Meses s</w:t>
            </w:r>
            <w:r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e Experiencia?   </w:t>
            </w:r>
            <w:r w:rsidR="00163F6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163F6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Sí </w:t>
            </w:r>
            <w:r w:rsidR="00163F6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163F6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No </w:t>
            </w:r>
          </w:p>
          <w:p w:rsidR="00163F6A" w:rsidRPr="00186476" w:rsidRDefault="003A5326" w:rsidP="00D22801">
            <w:pPr>
              <w:ind w:right="-87"/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</w:pPr>
            <w:r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>                                                                                         ¿</w:t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Procede </w:t>
            </w:r>
            <w:r w:rsidR="005D7CB7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>se otro Sector d</w:t>
            </w:r>
            <w:r w:rsidR="005D7CB7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>e</w:t>
            </w:r>
            <w:r w:rsidR="005D7CB7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 actividad</w:t>
            </w:r>
            <w:r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?   </w:t>
            </w:r>
            <w:r w:rsidR="00163F6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163F6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Sí </w:t>
            </w:r>
            <w:r w:rsidR="00163F6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163F6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r w:rsidR="00163F6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>No   </w:t>
            </w:r>
          </w:p>
        </w:tc>
      </w:tr>
      <w:tr w:rsidR="003A5326" w:rsidRPr="003A5326" w:rsidTr="002B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</w:tcPr>
          <w:p w:rsidR="003B0DFA" w:rsidRPr="00186476" w:rsidRDefault="003A5326" w:rsidP="00F844A7">
            <w:pPr>
              <w:spacing w:line="360" w:lineRule="auto"/>
              <w:ind w:right="-87"/>
              <w:rPr>
                <w:rFonts w:ascii="Calibri Light" w:hAnsi="Calibri Light"/>
                <w:b w:val="0"/>
                <w:color w:val="002060"/>
              </w:rPr>
            </w:pPr>
            <w:r w:rsidRPr="00186476">
              <w:rPr>
                <w:rFonts w:ascii="Calibri Light" w:hAnsi="Calibri Light"/>
                <w:b w:val="0"/>
                <w:color w:val="002060"/>
              </w:rPr>
              <w:t>¿</w:t>
            </w:r>
            <w:r w:rsidR="003B0DFA" w:rsidRPr="00186476">
              <w:rPr>
                <w:rFonts w:ascii="Calibri Light" w:hAnsi="Calibri Light"/>
                <w:b w:val="0"/>
                <w:color w:val="002060"/>
              </w:rPr>
              <w:t xml:space="preserve">Es </w:t>
            </w:r>
            <w:r w:rsidRPr="00186476">
              <w:rPr>
                <w:rFonts w:ascii="Calibri Light" w:hAnsi="Calibri Light"/>
                <w:b w:val="0"/>
                <w:color w:val="002060"/>
              </w:rPr>
              <w:t xml:space="preserve">Discapacitado?  </w:t>
            </w:r>
            <w:bookmarkStart w:id="7" w:name="Casilla17"/>
            <w:r w:rsidR="003B0DF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DF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3B0DF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bookmarkEnd w:id="7"/>
            <w:r w:rsidR="003B0DF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Sí </w:t>
            </w:r>
            <w:bookmarkStart w:id="8" w:name="Casilla18"/>
            <w:r w:rsidR="003B0DF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DF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3B0DF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bookmarkEnd w:id="8"/>
            <w:r w:rsidR="003B0DF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No                   Grado </w:t>
            </w:r>
            <w:r w:rsidR="005D7CB7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>d</w:t>
            </w:r>
            <w:r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>e Discapacidad:</w:t>
            </w:r>
            <w:bookmarkStart w:id="9" w:name="Casilla19"/>
            <w:r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    </w:t>
            </w:r>
            <w:r w:rsidR="003B0DF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DF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3B0DF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bookmarkEnd w:id="9"/>
            <w:r w:rsidR="003B0DF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No </w:t>
            </w:r>
            <w:r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Severa </w:t>
            </w:r>
            <w:bookmarkStart w:id="10" w:name="Casilla20"/>
            <w:r w:rsidR="003B0DF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DF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3B0DF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bookmarkEnd w:id="10"/>
            <w:r w:rsidR="00177503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 </w:t>
            </w:r>
            <w:r w:rsidR="003B0DF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Severa </w:t>
            </w:r>
            <w:r w:rsidR="00F844A7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    Porcentaje: </w:t>
            </w:r>
            <w:sdt>
              <w:sdtPr>
                <w:rPr>
                  <w:rFonts w:ascii="Calibri Light" w:hAnsi="Calibri Light"/>
                  <w:i/>
                  <w:color w:val="0B5294" w:themeColor="accent1" w:themeShade="BF"/>
                  <w:sz w:val="18"/>
                  <w:szCs w:val="18"/>
                </w:rPr>
                <w:id w:val="-1596473878"/>
                <w:placeholder>
                  <w:docPart w:val="DefaultPlaceholder_1081868574"/>
                </w:placeholder>
              </w:sdtPr>
              <w:sdtEndPr/>
              <w:sdtContent>
                <w:r w:rsidR="00F844A7" w:rsidRPr="00F844A7">
                  <w:rPr>
                    <w:rFonts w:ascii="Calibri Light" w:hAnsi="Calibri Light"/>
                    <w:i/>
                    <w:color w:val="0B5294" w:themeColor="accent1" w:themeShade="BF"/>
                    <w:sz w:val="18"/>
                    <w:szCs w:val="18"/>
                    <w:shd w:val="clear" w:color="auto" w:fill="D9D9D9" w:themeFill="background1" w:themeFillShade="D9"/>
                  </w:rPr>
                  <w:t>% discapacidad</w:t>
                </w:r>
              </w:sdtContent>
            </w:sdt>
          </w:p>
        </w:tc>
      </w:tr>
      <w:tr w:rsidR="003A5326" w:rsidRPr="003A5326" w:rsidTr="002B733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</w:tcPr>
          <w:p w:rsidR="003B0DFA" w:rsidRPr="00186476" w:rsidRDefault="003A5326" w:rsidP="005D7CB7">
            <w:pPr>
              <w:spacing w:line="360" w:lineRule="auto"/>
              <w:ind w:right="-87"/>
              <w:rPr>
                <w:rFonts w:ascii="Calibri Light" w:hAnsi="Calibri Light"/>
                <w:b w:val="0"/>
                <w:color w:val="002060"/>
              </w:rPr>
            </w:pPr>
            <w:r w:rsidRPr="00186476">
              <w:rPr>
                <w:rFonts w:ascii="Calibri Light" w:hAnsi="Calibri Light"/>
                <w:b w:val="0"/>
                <w:color w:val="002060"/>
              </w:rPr>
              <w:t>¿</w:t>
            </w:r>
            <w:r w:rsidR="003B0DFA" w:rsidRPr="00186476">
              <w:rPr>
                <w:rFonts w:ascii="Calibri Light" w:hAnsi="Calibri Light"/>
                <w:b w:val="0"/>
                <w:color w:val="002060"/>
              </w:rPr>
              <w:t xml:space="preserve">Está </w:t>
            </w:r>
            <w:r w:rsidR="005D7CB7">
              <w:rPr>
                <w:rFonts w:ascii="Calibri Light" w:hAnsi="Calibri Light"/>
                <w:b w:val="0"/>
                <w:color w:val="002060"/>
              </w:rPr>
              <w:t>e</w:t>
            </w:r>
            <w:r w:rsidRPr="00186476">
              <w:rPr>
                <w:rFonts w:ascii="Calibri Light" w:hAnsi="Calibri Light"/>
                <w:b w:val="0"/>
                <w:color w:val="002060"/>
              </w:rPr>
              <w:t xml:space="preserve">n Situación </w:t>
            </w:r>
            <w:r w:rsidR="005D7CB7">
              <w:rPr>
                <w:rFonts w:ascii="Calibri Light" w:hAnsi="Calibri Light"/>
                <w:b w:val="0"/>
                <w:color w:val="002060"/>
              </w:rPr>
              <w:t>d</w:t>
            </w:r>
            <w:r w:rsidRPr="00186476">
              <w:rPr>
                <w:rFonts w:ascii="Calibri Light" w:hAnsi="Calibri Light"/>
                <w:b w:val="0"/>
                <w:color w:val="002060"/>
              </w:rPr>
              <w:t>e Exclusión Social?</w:t>
            </w:r>
            <w:r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 </w:t>
            </w:r>
            <w:r w:rsidR="003B0DF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DF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3B0DF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r w:rsidR="003B0DF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Sí </w:t>
            </w:r>
            <w:bookmarkStart w:id="11" w:name="Casilla22"/>
            <w:r w:rsidR="003B0DF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DF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3B0DF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bookmarkEnd w:id="11"/>
            <w:r w:rsidR="003B0DF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No </w:t>
            </w:r>
            <w:r w:rsidRPr="00186476">
              <w:rPr>
                <w:rFonts w:ascii="Calibri Light" w:hAnsi="Calibri Light"/>
                <w:b w:val="0"/>
                <w:color w:val="002060"/>
              </w:rPr>
              <w:t>¿</w:t>
            </w:r>
            <w:r w:rsidR="003B0DFA" w:rsidRPr="00186476">
              <w:rPr>
                <w:rFonts w:ascii="Calibri Light" w:hAnsi="Calibri Light"/>
                <w:b w:val="0"/>
                <w:color w:val="002060"/>
              </w:rPr>
              <w:t xml:space="preserve">Es </w:t>
            </w:r>
            <w:r w:rsidR="005D7CB7">
              <w:rPr>
                <w:rFonts w:ascii="Calibri Light" w:hAnsi="Calibri Light"/>
                <w:b w:val="0"/>
                <w:color w:val="002060"/>
              </w:rPr>
              <w:t>Víctima de Violencia d</w:t>
            </w:r>
            <w:r w:rsidRPr="00186476">
              <w:rPr>
                <w:rFonts w:ascii="Calibri Light" w:hAnsi="Calibri Light"/>
                <w:b w:val="0"/>
                <w:color w:val="002060"/>
              </w:rPr>
              <w:t>e Género o Violencia Doméstica?</w:t>
            </w:r>
            <w:r w:rsidR="003B0DF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DFA"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="003B0DFA"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r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 SI</w:t>
            </w:r>
            <w:r w:rsidR="00177503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 xml:space="preserve"> </w:t>
            </w:r>
            <w:r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</w:r>
            <w:r w:rsidR="00393B36">
              <w:rPr>
                <w:rFonts w:ascii="Calibri Light" w:hAnsi="Calibri Light"/>
                <w:color w:val="002060"/>
                <w:sz w:val="18"/>
                <w:szCs w:val="18"/>
              </w:rPr>
              <w:fldChar w:fldCharType="separate"/>
            </w:r>
            <w:r w:rsidRPr="00186476">
              <w:rPr>
                <w:rFonts w:ascii="Calibri Light" w:hAnsi="Calibri Light"/>
                <w:color w:val="002060"/>
                <w:sz w:val="18"/>
                <w:szCs w:val="18"/>
              </w:rPr>
              <w:fldChar w:fldCharType="end"/>
            </w:r>
            <w:r w:rsidRPr="00186476">
              <w:rPr>
                <w:rFonts w:ascii="Calibri Light" w:hAnsi="Calibri Light"/>
                <w:b w:val="0"/>
                <w:color w:val="002060"/>
                <w:sz w:val="18"/>
                <w:szCs w:val="18"/>
              </w:rPr>
              <w:t>No</w:t>
            </w:r>
          </w:p>
        </w:tc>
      </w:tr>
    </w:tbl>
    <w:p w:rsidR="00CB0DE3" w:rsidRDefault="00A77F8F" w:rsidP="0096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center" w:pos="5032"/>
          <w:tab w:val="right" w:pos="9781"/>
        </w:tabs>
        <w:spacing w:line="360" w:lineRule="auto"/>
        <w:ind w:left="142" w:right="199"/>
        <w:jc w:val="center"/>
        <w:rPr>
          <w:rFonts w:ascii="Calibri Light" w:hAnsi="Calibri Light"/>
          <w:b/>
          <w:i/>
          <w:color w:val="002060"/>
          <w:sz w:val="22"/>
          <w:szCs w:val="22"/>
        </w:rPr>
      </w:pPr>
      <w:r>
        <w:rPr>
          <w:rFonts w:ascii="Calibri Light" w:hAnsi="Calibri Light"/>
          <w:b/>
          <w:i/>
          <w:color w:val="002060"/>
          <w:sz w:val="22"/>
          <w:szCs w:val="22"/>
        </w:rPr>
        <w:t>INFORMACIÓN RELATIVA A LA CONTRATACIÓN</w:t>
      </w:r>
    </w:p>
    <w:tbl>
      <w:tblPr>
        <w:tblStyle w:val="Tablanormal1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604E0" w:rsidRPr="009604E0" w:rsidTr="00E67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9604E0" w:rsidRPr="009604E0" w:rsidRDefault="009604E0" w:rsidP="00614641">
            <w:pPr>
              <w:tabs>
                <w:tab w:val="center" w:pos="5032"/>
                <w:tab w:val="right" w:pos="9781"/>
              </w:tabs>
              <w:spacing w:line="360" w:lineRule="auto"/>
              <w:rPr>
                <w:rFonts w:ascii="Calibri Light" w:hAnsi="Calibri Light"/>
                <w:i/>
                <w:color w:val="002060"/>
                <w:sz w:val="22"/>
                <w:szCs w:val="22"/>
              </w:rPr>
            </w:pPr>
            <w:r w:rsidRPr="009604E0">
              <w:rPr>
                <w:rStyle w:val="Ttulodellibro"/>
                <w:rFonts w:ascii="Calibri Light" w:hAnsi="Calibri Light"/>
                <w:i w:val="0"/>
                <w:color w:val="002060"/>
              </w:rPr>
              <w:t>Centro de trabajo de prestación de servicios:</w:t>
            </w:r>
            <w:r w:rsidR="00614641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 </w:t>
            </w:r>
            <w:sdt>
              <w:sdtPr>
                <w:rPr>
                  <w:rStyle w:val="Ttulodellibro"/>
                  <w:rFonts w:ascii="Calibri Light" w:hAnsi="Calibri Light"/>
                  <w:i w:val="0"/>
                  <w:color w:val="002060"/>
                  <w:shd w:val="clear" w:color="auto" w:fill="D9D9D9" w:themeFill="background1" w:themeFillShade="D9"/>
                </w:rPr>
                <w:id w:val="1308663770"/>
                <w:placeholder>
                  <w:docPart w:val="DefaultPlaceholder_1081868574"/>
                </w:placeholder>
              </w:sdtPr>
              <w:sdtEndPr>
                <w:rPr>
                  <w:rStyle w:val="Ttulodellibro"/>
                </w:rPr>
              </w:sdtEndPr>
              <w:sdtContent>
                <w:r w:rsidR="00614641" w:rsidRPr="00076830">
                  <w:rPr>
                    <w:rStyle w:val="Ttulodellibro"/>
                    <w:rFonts w:ascii="Calibri Light" w:hAnsi="Calibri Light"/>
                    <w:b/>
                    <w:color w:val="0B5294" w:themeColor="accent1" w:themeShade="BF"/>
                    <w:shd w:val="clear" w:color="auto" w:fill="D9D9D9" w:themeFill="background1" w:themeFillShade="D9"/>
                  </w:rPr>
                  <w:t xml:space="preserve">centro de trabajo </w:t>
                </w:r>
                <w:r w:rsidR="00614641" w:rsidRPr="00076830">
                  <w:rPr>
                    <w:rStyle w:val="Ttulodellibro"/>
                    <w:rFonts w:ascii="Calibri Light" w:hAnsi="Calibri Light"/>
                    <w:b/>
                    <w:color w:val="0B5294" w:themeColor="accent1" w:themeShade="BF"/>
                    <w:sz w:val="18"/>
                    <w:shd w:val="clear" w:color="auto" w:fill="D9D9D9" w:themeFill="background1" w:themeFillShade="D9"/>
                  </w:rPr>
                  <w:t>(solo en el caso de que exista más de uno)</w:t>
                </w:r>
              </w:sdtContent>
            </w:sdt>
          </w:p>
        </w:tc>
      </w:tr>
      <w:tr w:rsidR="00A77F8F" w:rsidRPr="002D31B2" w:rsidTr="00E6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tbl>
            <w:tblPr>
              <w:tblStyle w:val="Tablanormal1"/>
              <w:tblpPr w:leftFromText="141" w:rightFromText="141" w:vertAnchor="text" w:horzAnchor="margin" w:tblpX="-147" w:tblpY="-2127"/>
              <w:tblW w:w="9928" w:type="dxa"/>
              <w:tblLayout w:type="fixed"/>
              <w:tblLook w:val="0000" w:firstRow="0" w:lastRow="0" w:firstColumn="0" w:lastColumn="0" w:noHBand="0" w:noVBand="0"/>
            </w:tblPr>
            <w:tblGrid>
              <w:gridCol w:w="3226"/>
              <w:gridCol w:w="6702"/>
            </w:tblGrid>
            <w:tr w:rsidR="009604E0" w:rsidRPr="002D31B2" w:rsidTr="00E67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26" w:type="dxa"/>
                </w:tcPr>
                <w:p w:rsidR="009604E0" w:rsidRPr="002D31B2" w:rsidRDefault="009604E0" w:rsidP="009604E0">
                  <w:pPr>
                    <w:spacing w:after="240"/>
                    <w:rPr>
                      <w:rFonts w:ascii="Calibri Light" w:hAnsi="Calibri Light"/>
                      <w:bCs/>
                      <w:color w:val="002060"/>
                    </w:rPr>
                  </w:pPr>
                  <w:r w:rsidRPr="002D31B2">
                    <w:rPr>
                      <w:rFonts w:ascii="Calibri Light" w:hAnsi="Calibri Light"/>
                      <w:bCs/>
                      <w:color w:val="002060"/>
                    </w:rPr>
                    <w:t>Duración del contrato deseada</w:t>
                  </w:r>
                </w:p>
                <w:p w:rsidR="009604E0" w:rsidRPr="002D31B2" w:rsidRDefault="009604E0" w:rsidP="009604E0">
                  <w:pPr>
                    <w:jc w:val="center"/>
                    <w:rPr>
                      <w:rFonts w:ascii="Calibri Light" w:hAnsi="Calibri Light"/>
                      <w:color w:val="002060"/>
                    </w:rPr>
                  </w:pPr>
                </w:p>
              </w:tc>
              <w:bookmarkStart w:id="12" w:name="Casilla1"/>
              <w:tc>
                <w:tcPr>
                  <w:tcW w:w="6702" w:type="dxa"/>
                </w:tcPr>
                <w:p w:rsidR="009604E0" w:rsidRPr="002D31B2" w:rsidRDefault="009604E0" w:rsidP="009604E0">
                  <w:pPr>
                    <w:ind w:left="81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Light" w:hAnsi="Calibri Light"/>
                      <w:color w:val="002060"/>
                    </w:rPr>
                  </w:pPr>
                  <w:r w:rsidRPr="002D31B2">
                    <w:rPr>
                      <w:rFonts w:ascii="Calibri Light" w:hAnsi="Calibri Light"/>
                      <w:color w:val="00206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31B2">
                    <w:rPr>
                      <w:rFonts w:ascii="Calibri Light" w:hAnsi="Calibri Light"/>
                      <w:color w:val="002060"/>
                    </w:rPr>
                    <w:instrText xml:space="preserve"> FORMCHECKBOX </w:instrText>
                  </w:r>
                  <w:r w:rsidR="00393B36">
                    <w:rPr>
                      <w:rFonts w:ascii="Calibri Light" w:hAnsi="Calibri Light"/>
                      <w:color w:val="002060"/>
                    </w:rPr>
                  </w:r>
                  <w:r w:rsidR="00393B36">
                    <w:rPr>
                      <w:rFonts w:ascii="Calibri Light" w:hAnsi="Calibri Light"/>
                      <w:color w:val="002060"/>
                    </w:rPr>
                    <w:fldChar w:fldCharType="separate"/>
                  </w:r>
                  <w:r w:rsidRPr="002D31B2">
                    <w:rPr>
                      <w:rFonts w:ascii="Calibri Light" w:hAnsi="Calibri Light"/>
                      <w:color w:val="002060"/>
                    </w:rPr>
                    <w:fldChar w:fldCharType="end"/>
                  </w:r>
                  <w:bookmarkEnd w:id="12"/>
                  <w:r w:rsidRPr="002D31B2">
                    <w:rPr>
                      <w:rFonts w:ascii="Calibri Light" w:hAnsi="Calibri Light"/>
                      <w:color w:val="002060"/>
                    </w:rPr>
                    <w:t xml:space="preserve"> Indefinido</w:t>
                  </w:r>
                  <w:r w:rsidRPr="002D31B2">
                    <w:rPr>
                      <w:rFonts w:ascii="Calibri Light" w:hAnsi="Calibri Light"/>
                      <w:color w:val="002060"/>
                    </w:rPr>
                    <w:br/>
                  </w:r>
                  <w:bookmarkStart w:id="13" w:name="Casilla2"/>
                  <w:r w:rsidRPr="002D31B2">
                    <w:rPr>
                      <w:rFonts w:ascii="Calibri Light" w:hAnsi="Calibri Light"/>
                      <w:color w:val="00206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31B2">
                    <w:rPr>
                      <w:rFonts w:ascii="Calibri Light" w:hAnsi="Calibri Light"/>
                      <w:color w:val="002060"/>
                    </w:rPr>
                    <w:instrText xml:space="preserve"> FORMCHECKBOX </w:instrText>
                  </w:r>
                  <w:r w:rsidR="00393B36">
                    <w:rPr>
                      <w:rFonts w:ascii="Calibri Light" w:hAnsi="Calibri Light"/>
                      <w:color w:val="002060"/>
                    </w:rPr>
                  </w:r>
                  <w:r w:rsidR="00393B36">
                    <w:rPr>
                      <w:rFonts w:ascii="Calibri Light" w:hAnsi="Calibri Light"/>
                      <w:color w:val="002060"/>
                    </w:rPr>
                    <w:fldChar w:fldCharType="separate"/>
                  </w:r>
                  <w:r w:rsidRPr="002D31B2">
                    <w:rPr>
                      <w:rFonts w:ascii="Calibri Light" w:hAnsi="Calibri Light"/>
                      <w:color w:val="002060"/>
                    </w:rPr>
                    <w:fldChar w:fldCharType="end"/>
                  </w:r>
                  <w:bookmarkEnd w:id="13"/>
                  <w:r w:rsidRPr="002D31B2">
                    <w:rPr>
                      <w:rFonts w:ascii="Calibri Light" w:hAnsi="Calibri Light"/>
                      <w:color w:val="002060"/>
                    </w:rPr>
                    <w:t xml:space="preserve"> Fijo discontinuo</w:t>
                  </w:r>
                  <w:r w:rsidRPr="002D31B2">
                    <w:rPr>
                      <w:rFonts w:ascii="Calibri Light" w:hAnsi="Calibri Light"/>
                      <w:color w:val="002060"/>
                    </w:rPr>
                    <w:br/>
                  </w:r>
                  <w:bookmarkStart w:id="14" w:name="Casilla3"/>
                  <w:r w:rsidRPr="002D31B2">
                    <w:rPr>
                      <w:rFonts w:ascii="Calibri Light" w:hAnsi="Calibri Light"/>
                      <w:color w:val="00206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31B2">
                    <w:rPr>
                      <w:rFonts w:ascii="Calibri Light" w:hAnsi="Calibri Light"/>
                      <w:color w:val="002060"/>
                    </w:rPr>
                    <w:instrText xml:space="preserve"> FORMCHECKBOX </w:instrText>
                  </w:r>
                  <w:r w:rsidR="00393B36">
                    <w:rPr>
                      <w:rFonts w:ascii="Calibri Light" w:hAnsi="Calibri Light"/>
                      <w:color w:val="002060"/>
                    </w:rPr>
                  </w:r>
                  <w:r w:rsidR="00393B36">
                    <w:rPr>
                      <w:rFonts w:ascii="Calibri Light" w:hAnsi="Calibri Light"/>
                      <w:color w:val="002060"/>
                    </w:rPr>
                    <w:fldChar w:fldCharType="separate"/>
                  </w:r>
                  <w:r w:rsidRPr="002D31B2">
                    <w:rPr>
                      <w:rFonts w:ascii="Calibri Light" w:hAnsi="Calibri Light"/>
                      <w:color w:val="002060"/>
                    </w:rPr>
                    <w:fldChar w:fldCharType="end"/>
                  </w:r>
                  <w:bookmarkEnd w:id="14"/>
                  <w:r w:rsidRPr="002D31B2">
                    <w:rPr>
                      <w:rFonts w:ascii="Calibri Light" w:hAnsi="Calibri Light"/>
                      <w:color w:val="002060"/>
                    </w:rPr>
                    <w:t xml:space="preserve"> Temporal</w:t>
                  </w:r>
                </w:p>
                <w:bookmarkStart w:id="15" w:name="Casilla4"/>
                <w:p w:rsidR="009604E0" w:rsidRPr="002D31B2" w:rsidRDefault="009604E0" w:rsidP="00C35ACD">
                  <w:pPr>
                    <w:ind w:left="81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Light" w:hAnsi="Calibri Light"/>
                      <w:color w:val="002060"/>
                    </w:rPr>
                  </w:pPr>
                  <w:r w:rsidRPr="002D31B2">
                    <w:rPr>
                      <w:rFonts w:ascii="Calibri Light" w:hAnsi="Calibri Light"/>
                      <w:color w:val="00206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31B2">
                    <w:rPr>
                      <w:rFonts w:ascii="Calibri Light" w:hAnsi="Calibri Light"/>
                      <w:color w:val="002060"/>
                    </w:rPr>
                    <w:instrText xml:space="preserve"> FORMCHECKBOX </w:instrText>
                  </w:r>
                  <w:r w:rsidR="00393B36">
                    <w:rPr>
                      <w:rFonts w:ascii="Calibri Light" w:hAnsi="Calibri Light"/>
                      <w:color w:val="002060"/>
                    </w:rPr>
                  </w:r>
                  <w:r w:rsidR="00393B36">
                    <w:rPr>
                      <w:rFonts w:ascii="Calibri Light" w:hAnsi="Calibri Light"/>
                      <w:color w:val="002060"/>
                    </w:rPr>
                    <w:fldChar w:fldCharType="separate"/>
                  </w:r>
                  <w:r w:rsidRPr="002D31B2">
                    <w:rPr>
                      <w:rFonts w:ascii="Calibri Light" w:hAnsi="Calibri Light"/>
                      <w:color w:val="002060"/>
                    </w:rPr>
                    <w:fldChar w:fldCharType="end"/>
                  </w:r>
                  <w:bookmarkEnd w:id="15"/>
                  <w:r w:rsidRPr="002D31B2">
                    <w:rPr>
                      <w:rFonts w:ascii="Calibri Light" w:hAnsi="Calibri Light"/>
                      <w:color w:val="002060"/>
                    </w:rPr>
                    <w:t xml:space="preserve"> Indiferente</w:t>
                  </w:r>
                  <w:r w:rsidRPr="002D31B2">
                    <w:rPr>
                      <w:rFonts w:ascii="Calibri Light" w:hAnsi="Calibri Light"/>
                      <w:b/>
                      <w:bCs/>
                      <w:i/>
                      <w:color w:val="002060"/>
                    </w:rPr>
                    <w:t xml:space="preserve"> </w:t>
                  </w:r>
                </w:p>
              </w:tc>
            </w:tr>
          </w:tbl>
          <w:p w:rsidR="00A77F8F" w:rsidRPr="00A77F8F" w:rsidRDefault="00A77F8F" w:rsidP="00A77F8F">
            <w:pPr>
              <w:spacing w:line="360" w:lineRule="auto"/>
              <w:rPr>
                <w:rFonts w:ascii="Calibri Light" w:hAnsi="Calibri Light"/>
                <w:b w:val="0"/>
                <w:color w:val="002060"/>
              </w:rPr>
            </w:pPr>
          </w:p>
        </w:tc>
      </w:tr>
      <w:tr w:rsidR="002D31B2" w:rsidRPr="002D31B2" w:rsidTr="00E67C4F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2D31B2" w:rsidRPr="00EB0553" w:rsidRDefault="00EB0553" w:rsidP="00900B4E">
            <w:pPr>
              <w:spacing w:line="360" w:lineRule="auto"/>
              <w:rPr>
                <w:rFonts w:ascii="Calibri Light" w:hAnsi="Calibri Light"/>
                <w:b w:val="0"/>
                <w:color w:val="002060"/>
              </w:rPr>
            </w:pPr>
            <w:r w:rsidRPr="00EB0553">
              <w:rPr>
                <w:rFonts w:ascii="Calibri Light" w:hAnsi="Calibri Light"/>
                <w:b w:val="0"/>
                <w:color w:val="002060"/>
              </w:rPr>
              <w:t>Jornada De Trabajo</w:t>
            </w:r>
            <w:bookmarkStart w:id="16" w:name="Casilla5"/>
            <w:r w:rsidRPr="00EB0553">
              <w:rPr>
                <w:rFonts w:ascii="Calibri Light" w:hAnsi="Calibri Light"/>
                <w:b w:val="0"/>
                <w:color w:val="002060"/>
              </w:rPr>
              <w:t xml:space="preserve">     </w:t>
            </w:r>
            <w:r w:rsidR="002D31B2" w:rsidRPr="00EB0553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B2" w:rsidRPr="00EB0553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="002D31B2" w:rsidRPr="00EB0553">
              <w:rPr>
                <w:rFonts w:ascii="Calibri Light" w:hAnsi="Calibri Light"/>
                <w:color w:val="002060"/>
              </w:rPr>
              <w:fldChar w:fldCharType="end"/>
            </w:r>
            <w:bookmarkEnd w:id="16"/>
            <w:r w:rsidRPr="00EB0553">
              <w:rPr>
                <w:rFonts w:ascii="Calibri Light" w:hAnsi="Calibri Light"/>
                <w:b w:val="0"/>
                <w:color w:val="002060"/>
              </w:rPr>
              <w:t xml:space="preserve">Completa  </w:t>
            </w:r>
            <w:r w:rsidR="002D31B2" w:rsidRPr="00EB0553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B2" w:rsidRPr="00EB0553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="002D31B2" w:rsidRPr="00EB0553">
              <w:rPr>
                <w:rFonts w:ascii="Calibri Light" w:hAnsi="Calibri Light"/>
                <w:color w:val="002060"/>
              </w:rPr>
              <w:fldChar w:fldCharType="end"/>
            </w:r>
            <w:r w:rsidRPr="00EB0553">
              <w:rPr>
                <w:rFonts w:ascii="Calibri Light" w:hAnsi="Calibri Light"/>
                <w:b w:val="0"/>
                <w:color w:val="002060"/>
              </w:rPr>
              <w:t xml:space="preserve">Parcial   </w:t>
            </w:r>
            <w:r>
              <w:rPr>
                <w:rFonts w:ascii="Calibri Light" w:hAnsi="Calibri Light"/>
                <w:b w:val="0"/>
                <w:color w:val="002060"/>
              </w:rPr>
              <w:t xml:space="preserve">     </w:t>
            </w:r>
            <w:r w:rsidR="00900B4E">
              <w:rPr>
                <w:rFonts w:ascii="Calibri Light" w:hAnsi="Calibri Light"/>
                <w:b w:val="0"/>
                <w:color w:val="002060"/>
              </w:rPr>
              <w:t>En c</w:t>
            </w:r>
            <w:r w:rsidRPr="00EB0553">
              <w:rPr>
                <w:rFonts w:ascii="Calibri Light" w:hAnsi="Calibri Light"/>
                <w:b w:val="0"/>
                <w:color w:val="002060"/>
              </w:rPr>
              <w:t>aso</w:t>
            </w:r>
            <w:r w:rsidR="00900B4E">
              <w:rPr>
                <w:rFonts w:ascii="Calibri Light" w:hAnsi="Calibri Light"/>
                <w:b w:val="0"/>
                <w:color w:val="002060"/>
              </w:rPr>
              <w:t xml:space="preserve"> jornada parcial i</w:t>
            </w:r>
            <w:r w:rsidRPr="00EB0553">
              <w:rPr>
                <w:rFonts w:ascii="Calibri Light" w:hAnsi="Calibri Light"/>
                <w:b w:val="0"/>
                <w:color w:val="002060"/>
              </w:rPr>
              <w:t xml:space="preserve">ndicar </w:t>
            </w:r>
            <w:r w:rsidR="00900B4E">
              <w:rPr>
                <w:rFonts w:ascii="Calibri Light" w:hAnsi="Calibri Light"/>
                <w:b w:val="0"/>
                <w:color w:val="002060"/>
              </w:rPr>
              <w:t xml:space="preserve">nº de horas semanales </w:t>
            </w:r>
            <w:sdt>
              <w:sdtPr>
                <w:rPr>
                  <w:rFonts w:ascii="Calibri Light" w:hAnsi="Calibri Light"/>
                  <w:color w:val="002060"/>
                </w:rPr>
                <w:id w:val="-159004321"/>
                <w:placeholder>
                  <w:docPart w:val="DefaultPlaceholder_1081868574"/>
                </w:placeholder>
              </w:sdtPr>
              <w:sdtEndPr>
                <w:rPr>
                  <w:color w:val="0B5294" w:themeColor="accent1" w:themeShade="BF"/>
                </w:rPr>
              </w:sdtEndPr>
              <w:sdtContent>
                <w:r w:rsidR="00900B4E" w:rsidRPr="00076830">
                  <w:rPr>
                    <w:rFonts w:ascii="Calibri Light" w:hAnsi="Calibri Light"/>
                    <w:color w:val="0B5294" w:themeColor="accent1" w:themeShade="BF"/>
                    <w:shd w:val="clear" w:color="auto" w:fill="D9D9D9" w:themeFill="background1" w:themeFillShade="D9"/>
                  </w:rPr>
                  <w:t>________</w:t>
                </w:r>
              </w:sdtContent>
            </w:sdt>
            <w:r w:rsidR="00900B4E" w:rsidRPr="00614641">
              <w:rPr>
                <w:rFonts w:ascii="Calibri Light" w:hAnsi="Calibri Light"/>
                <w:b w:val="0"/>
                <w:color w:val="0B5294" w:themeColor="accent1" w:themeShade="BF"/>
              </w:rPr>
              <w:t xml:space="preserve">     </w:t>
            </w:r>
            <w:r w:rsidR="00900B4E">
              <w:rPr>
                <w:rFonts w:ascii="Calibri Light" w:hAnsi="Calibri Light"/>
                <w:b w:val="0"/>
                <w:color w:val="002060"/>
              </w:rPr>
              <w:t xml:space="preserve">y </w:t>
            </w:r>
            <w:r w:rsidRPr="00EB0553">
              <w:rPr>
                <w:rFonts w:ascii="Calibri Light" w:hAnsi="Calibri Light"/>
                <w:b w:val="0"/>
                <w:color w:val="002060"/>
              </w:rPr>
              <w:t>Distribución Horaria</w:t>
            </w:r>
            <w:r w:rsidR="00954182" w:rsidRPr="00EB0553">
              <w:rPr>
                <w:rFonts w:ascii="Calibri Light" w:hAnsi="Calibri Light"/>
                <w:b w:val="0"/>
                <w:caps/>
                <w:color w:val="002060"/>
              </w:rPr>
              <w:t>:</w:t>
            </w:r>
            <w:r w:rsidR="00900B4E">
              <w:rPr>
                <w:rFonts w:ascii="Calibri Light" w:hAnsi="Calibri Light"/>
                <w:b w:val="0"/>
                <w:caps/>
                <w:color w:val="002060"/>
              </w:rPr>
              <w:t xml:space="preserve"> </w:t>
            </w:r>
            <w:sdt>
              <w:sdtPr>
                <w:rPr>
                  <w:rFonts w:ascii="Calibri Light" w:hAnsi="Calibri Light"/>
                  <w:caps/>
                  <w:color w:val="002060"/>
                </w:rPr>
                <w:id w:val="-1755737989"/>
                <w:placeholder>
                  <w:docPart w:val="DefaultPlaceholder_1081868574"/>
                </w:placeholder>
              </w:sdtPr>
              <w:sdtEndPr>
                <w:rPr>
                  <w:color w:val="0B5294" w:themeColor="accent1" w:themeShade="BF"/>
                </w:rPr>
              </w:sdtEndPr>
              <w:sdtContent>
                <w:r w:rsidR="00900B4E" w:rsidRPr="00076830">
                  <w:rPr>
                    <w:rFonts w:ascii="Calibri Light" w:hAnsi="Calibri Light"/>
                    <w:caps/>
                    <w:color w:val="0B5294" w:themeColor="accent1" w:themeShade="BF"/>
                    <w:shd w:val="clear" w:color="auto" w:fill="D9D9D9" w:themeFill="background1" w:themeFillShade="D9"/>
                  </w:rPr>
                  <w:t>_____________________________________________________</w:t>
                </w:r>
              </w:sdtContent>
            </w:sdt>
          </w:p>
        </w:tc>
      </w:tr>
      <w:tr w:rsidR="00954182" w:rsidRPr="00954182" w:rsidTr="00E6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900B4E" w:rsidRPr="00900B4E" w:rsidRDefault="00900B4E" w:rsidP="00900B4E">
            <w:pPr>
              <w:spacing w:line="360" w:lineRule="auto"/>
              <w:ind w:right="-87"/>
              <w:rPr>
                <w:rStyle w:val="Ttulodellibro"/>
                <w:rFonts w:ascii="Calibri Light" w:hAnsi="Calibri Light"/>
                <w:i w:val="0"/>
                <w:color w:val="002060"/>
              </w:rPr>
            </w:pPr>
            <w:r w:rsidRPr="00900B4E">
              <w:rPr>
                <w:rStyle w:val="Ttulodellibro"/>
                <w:rFonts w:ascii="Calibri Light" w:hAnsi="Calibri Light"/>
                <w:i w:val="0"/>
                <w:color w:val="002060"/>
              </w:rPr>
              <w:t>Puesto de Trabajo a desempeñar:</w:t>
            </w:r>
            <w:r w:rsidR="00614641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sdt>
              <w:sdtPr>
                <w:rPr>
                  <w:rStyle w:val="Ttulodellibro"/>
                  <w:rFonts w:ascii="Calibri Light" w:hAnsi="Calibri Light"/>
                  <w:i w:val="0"/>
                  <w:color w:val="002060"/>
                  <w:shd w:val="clear" w:color="auto" w:fill="D9D9D9" w:themeFill="background1" w:themeFillShade="D9"/>
                </w:rPr>
                <w:id w:val="708372594"/>
                <w:placeholder>
                  <w:docPart w:val="DefaultPlaceholder_1081868574"/>
                </w:placeholder>
              </w:sdtPr>
              <w:sdtEndPr>
                <w:rPr>
                  <w:rStyle w:val="Ttulodellibro"/>
                </w:rPr>
              </w:sdtEndPr>
              <w:sdtContent>
                <w:r w:rsidR="00614641" w:rsidRPr="00076830">
                  <w:rPr>
                    <w:rStyle w:val="Ttulodellibro"/>
                    <w:rFonts w:ascii="Calibri Light" w:hAnsi="Calibri Light"/>
                    <w:b/>
                    <w:color w:val="0B5294" w:themeColor="accent1" w:themeShade="BF"/>
                    <w:shd w:val="clear" w:color="auto" w:fill="D9D9D9" w:themeFill="background1" w:themeFillShade="D9"/>
                  </w:rPr>
                  <w:t>Puesto de trabajo</w:t>
                </w:r>
              </w:sdtContent>
            </w:sdt>
          </w:p>
          <w:p w:rsidR="00B431DA" w:rsidRDefault="00B431DA" w:rsidP="00423B1A">
            <w:pPr>
              <w:jc w:val="both"/>
              <w:rPr>
                <w:rStyle w:val="Ttulodellibro"/>
                <w:rFonts w:ascii="Calibri Light" w:hAnsi="Calibri Light"/>
                <w:i w:val="0"/>
                <w:color w:val="002060"/>
              </w:rPr>
            </w:pPr>
            <w:r>
              <w:rPr>
                <w:rFonts w:ascii="Calibri Light" w:hAnsi="Calibri Light"/>
                <w:b w:val="0"/>
                <w:color w:val="002060"/>
              </w:rPr>
              <w:t>¿</w:t>
            </w:r>
            <w:r w:rsidRPr="00A77F8F">
              <w:rPr>
                <w:rFonts w:ascii="Calibri Light" w:hAnsi="Calibri Light"/>
                <w:b w:val="0"/>
                <w:color w:val="002060"/>
              </w:rPr>
              <w:t>Se le va a contratar para desarrollar funciones propias relacionadas con su titulación?</w:t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</w:t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instrText xml:space="preserve"> FORMCHECKBOX </w:instrText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separate"/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end"/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Sí </w:t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instrText xml:space="preserve"> FORMCHECKBOX </w:instrText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</w:r>
            <w:r w:rsidR="00393B3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separate"/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fldChar w:fldCharType="end"/>
            </w:r>
            <w:r w:rsidRPr="003A5326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 No</w:t>
            </w:r>
          </w:p>
          <w:p w:rsidR="00954182" w:rsidRPr="00900B4E" w:rsidRDefault="00900B4E" w:rsidP="00423B1A">
            <w:pPr>
              <w:jc w:val="both"/>
              <w:rPr>
                <w:rFonts w:ascii="Calibri Light" w:hAnsi="Calibri Light"/>
                <w:bCs w:val="0"/>
                <w:color w:val="52515B"/>
              </w:rPr>
            </w:pPr>
            <w:r w:rsidRPr="00900B4E">
              <w:rPr>
                <w:rStyle w:val="Ttulodellibro"/>
                <w:rFonts w:ascii="Calibri Light" w:hAnsi="Calibri Light"/>
                <w:i w:val="0"/>
                <w:color w:val="002060"/>
              </w:rPr>
              <w:t xml:space="preserve">¿Realiza trabajo exclusivo de Oficina? </w:t>
            </w:r>
            <w:r w:rsidRPr="00900B4E">
              <w:rPr>
                <w:rFonts w:ascii="Calibri Light" w:hAnsi="Calibri Light"/>
                <w:iCs/>
                <w:color w:val="002060"/>
                <w:spacing w:val="5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E">
              <w:rPr>
                <w:rFonts w:ascii="Calibri Light" w:hAnsi="Calibri Light"/>
                <w:b w:val="0"/>
                <w:iCs/>
                <w:color w:val="002060"/>
                <w:spacing w:val="5"/>
              </w:rPr>
              <w:instrText xml:space="preserve"> FORMCHECKBOX </w:instrText>
            </w:r>
            <w:r w:rsidR="00393B36">
              <w:rPr>
                <w:rFonts w:ascii="Calibri Light" w:hAnsi="Calibri Light"/>
                <w:iCs/>
                <w:color w:val="002060"/>
                <w:spacing w:val="5"/>
              </w:rPr>
            </w:r>
            <w:r w:rsidR="00393B36">
              <w:rPr>
                <w:rFonts w:ascii="Calibri Light" w:hAnsi="Calibri Light"/>
                <w:iCs/>
                <w:color w:val="002060"/>
                <w:spacing w:val="5"/>
              </w:rPr>
              <w:fldChar w:fldCharType="separate"/>
            </w:r>
            <w:r w:rsidRPr="00900B4E">
              <w:rPr>
                <w:rFonts w:ascii="Calibri Light" w:hAnsi="Calibri Light"/>
                <w:iCs/>
                <w:color w:val="002060"/>
                <w:spacing w:val="5"/>
              </w:rPr>
              <w:fldChar w:fldCharType="end"/>
            </w:r>
            <w:r w:rsidRPr="00900B4E">
              <w:rPr>
                <w:rFonts w:ascii="Calibri Light" w:hAnsi="Calibri Light"/>
                <w:b w:val="0"/>
                <w:iCs/>
                <w:color w:val="002060"/>
                <w:spacing w:val="5"/>
              </w:rPr>
              <w:t xml:space="preserve">Sí </w:t>
            </w:r>
            <w:r w:rsidRPr="00900B4E">
              <w:rPr>
                <w:rFonts w:ascii="Calibri Light" w:hAnsi="Calibri Light"/>
                <w:iCs/>
                <w:color w:val="002060"/>
                <w:spacing w:val="5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E">
              <w:rPr>
                <w:rFonts w:ascii="Calibri Light" w:hAnsi="Calibri Light"/>
                <w:b w:val="0"/>
                <w:iCs/>
                <w:color w:val="002060"/>
                <w:spacing w:val="5"/>
              </w:rPr>
              <w:instrText xml:space="preserve"> FORMCHECKBOX </w:instrText>
            </w:r>
            <w:r w:rsidR="00393B36">
              <w:rPr>
                <w:rFonts w:ascii="Calibri Light" w:hAnsi="Calibri Light"/>
                <w:iCs/>
                <w:color w:val="002060"/>
                <w:spacing w:val="5"/>
              </w:rPr>
            </w:r>
            <w:r w:rsidR="00393B36">
              <w:rPr>
                <w:rFonts w:ascii="Calibri Light" w:hAnsi="Calibri Light"/>
                <w:iCs/>
                <w:color w:val="002060"/>
                <w:spacing w:val="5"/>
              </w:rPr>
              <w:fldChar w:fldCharType="separate"/>
            </w:r>
            <w:r w:rsidRPr="00900B4E">
              <w:rPr>
                <w:rFonts w:ascii="Calibri Light" w:hAnsi="Calibri Light"/>
                <w:iCs/>
                <w:color w:val="002060"/>
                <w:spacing w:val="5"/>
              </w:rPr>
              <w:fldChar w:fldCharType="end"/>
            </w:r>
            <w:r w:rsidRPr="00900B4E">
              <w:rPr>
                <w:rFonts w:ascii="Calibri Light" w:hAnsi="Calibri Light"/>
                <w:b w:val="0"/>
                <w:iCs/>
                <w:color w:val="002060"/>
                <w:spacing w:val="5"/>
              </w:rPr>
              <w:t>No</w:t>
            </w:r>
            <w:r w:rsidRPr="00900B4E">
              <w:rPr>
                <w:rFonts w:ascii="Calibri Light" w:hAnsi="Calibri Light"/>
                <w:iCs/>
                <w:color w:val="002060"/>
                <w:spacing w:val="5"/>
              </w:rPr>
              <w:t xml:space="preserve">  </w:t>
            </w:r>
            <w:r w:rsidRPr="00900B4E">
              <w:rPr>
                <w:rFonts w:ascii="Calibri Light" w:hAnsi="Calibri Light"/>
                <w:bCs w:val="0"/>
                <w:color w:val="52515B"/>
              </w:rPr>
              <w:t xml:space="preserve">                 </w:t>
            </w:r>
          </w:p>
        </w:tc>
      </w:tr>
      <w:tr w:rsidR="00900B4E" w:rsidRPr="00954182" w:rsidTr="00E67C4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900B4E" w:rsidRPr="00EB0553" w:rsidRDefault="00900B4E" w:rsidP="00C35ACD">
            <w:pPr>
              <w:jc w:val="both"/>
              <w:rPr>
                <w:rFonts w:ascii="Calibri Light" w:hAnsi="Calibri Light"/>
                <w:caps/>
                <w:color w:val="002060"/>
              </w:rPr>
            </w:pPr>
            <w:r w:rsidRPr="00EB0553">
              <w:rPr>
                <w:rFonts w:ascii="Calibri Light" w:hAnsi="Calibri Light"/>
                <w:b w:val="0"/>
                <w:bCs w:val="0"/>
                <w:caps/>
                <w:color w:val="002060"/>
              </w:rPr>
              <w:t>¿</w:t>
            </w:r>
            <w:r>
              <w:rPr>
                <w:rFonts w:ascii="Calibri Light" w:hAnsi="Calibri Light"/>
                <w:b w:val="0"/>
                <w:bCs w:val="0"/>
                <w:color w:val="002060"/>
              </w:rPr>
              <w:t xml:space="preserve">La Contratación se requiere </w:t>
            </w:r>
            <w:r w:rsidR="0012778E">
              <w:rPr>
                <w:rFonts w:ascii="Calibri Light" w:hAnsi="Calibri Light"/>
                <w:b w:val="0"/>
                <w:bCs w:val="0"/>
                <w:color w:val="002060"/>
              </w:rPr>
              <w:t>para sustituir a un trabajador/a</w:t>
            </w:r>
            <w:r>
              <w:rPr>
                <w:rFonts w:ascii="Calibri Light" w:hAnsi="Calibri Light"/>
                <w:b w:val="0"/>
                <w:bCs w:val="0"/>
                <w:color w:val="002060"/>
              </w:rPr>
              <w:t xml:space="preserve"> c</w:t>
            </w:r>
            <w:r w:rsidRPr="00EB0553">
              <w:rPr>
                <w:rFonts w:ascii="Calibri Light" w:hAnsi="Calibri Light"/>
                <w:b w:val="0"/>
                <w:bCs w:val="0"/>
                <w:color w:val="002060"/>
              </w:rPr>
              <w:t xml:space="preserve">on </w:t>
            </w:r>
            <w:r>
              <w:rPr>
                <w:rFonts w:ascii="Calibri Light" w:hAnsi="Calibri Light"/>
                <w:b w:val="0"/>
                <w:bCs w:val="0"/>
                <w:color w:val="002060"/>
              </w:rPr>
              <w:t>derecho de r</w:t>
            </w:r>
            <w:r w:rsidRPr="00EB0553">
              <w:rPr>
                <w:rFonts w:ascii="Calibri Light" w:hAnsi="Calibri Light"/>
                <w:b w:val="0"/>
                <w:bCs w:val="0"/>
                <w:color w:val="002060"/>
              </w:rPr>
              <w:t xml:space="preserve">eserva </w:t>
            </w:r>
            <w:r>
              <w:rPr>
                <w:rFonts w:ascii="Calibri Light" w:hAnsi="Calibri Light"/>
                <w:b w:val="0"/>
                <w:bCs w:val="0"/>
                <w:color w:val="002060"/>
              </w:rPr>
              <w:t>d</w:t>
            </w:r>
            <w:r w:rsidRPr="00EB0553">
              <w:rPr>
                <w:rFonts w:ascii="Calibri Light" w:hAnsi="Calibri Light"/>
                <w:b w:val="0"/>
                <w:bCs w:val="0"/>
                <w:color w:val="002060"/>
              </w:rPr>
              <w:t>el Puesto?</w:t>
            </w:r>
            <w:r w:rsidR="00C35ACD">
              <w:rPr>
                <w:rFonts w:ascii="Calibri Light" w:hAnsi="Calibri Light"/>
                <w:b w:val="0"/>
                <w:bCs w:val="0"/>
                <w:i/>
                <w:color w:val="002060"/>
              </w:rPr>
              <w:t xml:space="preserve"> (Sólo p</w:t>
            </w:r>
            <w:r w:rsidRPr="00EB0553">
              <w:rPr>
                <w:rFonts w:ascii="Calibri Light" w:hAnsi="Calibri Light"/>
                <w:b w:val="0"/>
                <w:bCs w:val="0"/>
                <w:i/>
                <w:color w:val="002060"/>
              </w:rPr>
              <w:t xml:space="preserve">ara </w:t>
            </w:r>
            <w:r w:rsidR="00C35ACD">
              <w:rPr>
                <w:rFonts w:ascii="Calibri Light" w:hAnsi="Calibri Light"/>
                <w:b w:val="0"/>
                <w:bCs w:val="0"/>
                <w:i/>
                <w:color w:val="002060"/>
              </w:rPr>
              <w:t>el caso d</w:t>
            </w:r>
            <w:r w:rsidRPr="00EB0553">
              <w:rPr>
                <w:rFonts w:ascii="Calibri Light" w:hAnsi="Calibri Light"/>
                <w:b w:val="0"/>
                <w:bCs w:val="0"/>
                <w:i/>
                <w:color w:val="002060"/>
              </w:rPr>
              <w:t>e Contratos Temporales)</w:t>
            </w:r>
            <w:r w:rsidRPr="00EB0553">
              <w:rPr>
                <w:rFonts w:ascii="Calibri Light" w:hAnsi="Calibri Light"/>
                <w:b w:val="0"/>
                <w:color w:val="002060"/>
              </w:rPr>
              <w:t xml:space="preserve"> </w:t>
            </w:r>
            <w:r w:rsidRPr="00EB0553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553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Pr="00EB0553">
              <w:rPr>
                <w:rFonts w:ascii="Calibri Light" w:hAnsi="Calibri Light"/>
                <w:color w:val="002060"/>
              </w:rPr>
              <w:fldChar w:fldCharType="end"/>
            </w:r>
            <w:r w:rsidRPr="00EB0553">
              <w:rPr>
                <w:rFonts w:ascii="Calibri Light" w:hAnsi="Calibri Light"/>
                <w:b w:val="0"/>
                <w:color w:val="002060"/>
              </w:rPr>
              <w:t xml:space="preserve">Sí </w:t>
            </w:r>
            <w:bookmarkStart w:id="17" w:name="Casilla26"/>
            <w:r w:rsidRPr="00EB0553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553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Pr="00EB0553">
              <w:rPr>
                <w:rFonts w:ascii="Calibri Light" w:hAnsi="Calibri Light"/>
                <w:color w:val="002060"/>
              </w:rPr>
              <w:fldChar w:fldCharType="end"/>
            </w:r>
            <w:bookmarkEnd w:id="17"/>
            <w:r w:rsidRPr="00EB0553">
              <w:rPr>
                <w:rFonts w:ascii="Calibri Light" w:hAnsi="Calibri Light"/>
                <w:b w:val="0"/>
                <w:color w:val="002060"/>
              </w:rPr>
              <w:t>No</w:t>
            </w:r>
          </w:p>
        </w:tc>
      </w:tr>
      <w:tr w:rsidR="00954182" w:rsidRPr="00163F6A" w:rsidTr="00E6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954182" w:rsidRPr="00EB0553" w:rsidRDefault="00614641" w:rsidP="00344DB3">
            <w:pPr>
              <w:spacing w:line="360" w:lineRule="auto"/>
              <w:rPr>
                <w:rFonts w:ascii="Calibri Light" w:hAnsi="Calibri Light"/>
                <w:b w:val="0"/>
                <w:color w:val="0B5294" w:themeColor="accent1" w:themeShade="BF"/>
              </w:rPr>
            </w:pPr>
            <w:r>
              <w:rPr>
                <w:rFonts w:ascii="Calibri Light" w:hAnsi="Calibri Light"/>
                <w:b w:val="0"/>
                <w:bCs w:val="0"/>
                <w:i/>
                <w:iCs/>
                <w:color w:val="993300"/>
              </w:rPr>
              <w:t>Indique Causa d</w:t>
            </w:r>
            <w:r w:rsidR="00D71368" w:rsidRPr="00EB0553">
              <w:rPr>
                <w:rFonts w:ascii="Calibri Light" w:hAnsi="Calibri Light"/>
                <w:b w:val="0"/>
                <w:bCs w:val="0"/>
                <w:i/>
                <w:iCs/>
                <w:color w:val="993300"/>
              </w:rPr>
              <w:t>e Sustitució</w:t>
            </w:r>
            <w:r w:rsidR="00231F50" w:rsidRPr="00EB0553">
              <w:rPr>
                <w:rFonts w:ascii="Calibri Light" w:hAnsi="Calibri Light"/>
                <w:b w:val="0"/>
                <w:bCs w:val="0"/>
                <w:i/>
                <w:iCs/>
                <w:color w:val="993300"/>
              </w:rPr>
              <w:t xml:space="preserve">n: (Acogimiento, Adopción, Maternidad, Paternidad, Riesgo Embarazo, Riesgo Lactancia, Sustitución Trabajadores Con Reserva, Proceso Selección, Violencia De Genero, Jubilación Parcial, Etc) </w:t>
            </w:r>
            <w:sdt>
              <w:sdtPr>
                <w:rPr>
                  <w:rFonts w:ascii="Calibri Light" w:hAnsi="Calibri Light"/>
                  <w:i/>
                  <w:iCs/>
                  <w:color w:val="993300"/>
                </w:rPr>
                <w:id w:val="-986160055"/>
                <w:placeholder>
                  <w:docPart w:val="DefaultPlaceholder_1081868574"/>
                </w:placeholder>
              </w:sdtPr>
              <w:sdtEndPr>
                <w:rPr>
                  <w:color w:val="0B5294" w:themeColor="accent1" w:themeShade="BF"/>
                </w:rPr>
              </w:sdtEndPr>
              <w:sdtContent>
                <w:r w:rsidR="00231F50" w:rsidRPr="00076830">
                  <w:rPr>
                    <w:rFonts w:ascii="Calibri Light" w:hAnsi="Calibri Light"/>
                    <w:bCs w:val="0"/>
                    <w:i/>
                    <w:iCs/>
                    <w:color w:val="0B5294" w:themeColor="accent1" w:themeShade="BF"/>
                    <w:shd w:val="clear" w:color="auto" w:fill="D9D9D9" w:themeFill="background1" w:themeFillShade="D9"/>
                  </w:rPr>
                  <w:t>__________________________________</w:t>
                </w:r>
              </w:sdtContent>
            </w:sdt>
          </w:p>
        </w:tc>
      </w:tr>
      <w:tr w:rsidR="00231F50" w:rsidRPr="00163F6A" w:rsidTr="00E67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231F50" w:rsidRPr="00EB0553" w:rsidRDefault="00231F50" w:rsidP="00614641">
            <w:pPr>
              <w:spacing w:line="360" w:lineRule="auto"/>
              <w:rPr>
                <w:rFonts w:ascii="Calibri Light" w:hAnsi="Calibri Light"/>
                <w:b w:val="0"/>
                <w:color w:val="0B5294" w:themeColor="accent1" w:themeShade="BF"/>
              </w:rPr>
            </w:pPr>
            <w:r w:rsidRPr="00EB0553">
              <w:rPr>
                <w:rFonts w:ascii="Calibri Light" w:hAnsi="Calibri Light"/>
                <w:b w:val="0"/>
                <w:color w:val="002060"/>
              </w:rPr>
              <w:t xml:space="preserve">Retribución    </w:t>
            </w:r>
            <w:r w:rsidRPr="00EB0553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553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Pr="00EB0553">
              <w:rPr>
                <w:rFonts w:ascii="Calibri Light" w:hAnsi="Calibri Light"/>
                <w:color w:val="002060"/>
              </w:rPr>
              <w:fldChar w:fldCharType="end"/>
            </w:r>
            <w:r w:rsidRPr="00EB0553">
              <w:rPr>
                <w:rFonts w:ascii="Calibri Light" w:hAnsi="Calibri Light"/>
                <w:b w:val="0"/>
                <w:color w:val="002060"/>
              </w:rPr>
              <w:t xml:space="preserve">Según Convenio     </w:t>
            </w:r>
            <w:r w:rsidRPr="00EB0553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553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0A5E56" w:rsidRPr="00EB0553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Pr="00EB0553">
              <w:rPr>
                <w:rFonts w:ascii="Calibri Light" w:hAnsi="Calibri Light"/>
                <w:color w:val="002060"/>
              </w:rPr>
              <w:fldChar w:fldCharType="end"/>
            </w:r>
            <w:r w:rsidRPr="00EB0553">
              <w:rPr>
                <w:rFonts w:ascii="Calibri Light" w:hAnsi="Calibri Light"/>
                <w:b w:val="0"/>
                <w:color w:val="002060"/>
              </w:rPr>
              <w:t xml:space="preserve">Pactado         Cuantía  Pactada: </w:t>
            </w:r>
            <w:sdt>
              <w:sdtPr>
                <w:rPr>
                  <w:rFonts w:ascii="Calibri Light" w:hAnsi="Calibri Light"/>
                  <w:color w:val="002060"/>
                  <w:shd w:val="clear" w:color="auto" w:fill="D9D9D9" w:themeFill="background1" w:themeFillShade="D9"/>
                </w:rPr>
                <w:id w:val="-1526863810"/>
                <w:placeholder>
                  <w:docPart w:val="DefaultPlaceholder_1081868574"/>
                </w:placeholder>
              </w:sdtPr>
              <w:sdtEndPr>
                <w:rPr>
                  <w:color w:val="0B5294" w:themeColor="accent1" w:themeShade="BF"/>
                </w:rPr>
              </w:sdtEndPr>
              <w:sdtContent>
                <w:r w:rsidR="00614641" w:rsidRPr="00C35ACD">
                  <w:rPr>
                    <w:rFonts w:ascii="Calibri Light" w:hAnsi="Calibri Light"/>
                    <w:i/>
                    <w:color w:val="0B5294" w:themeColor="accent1" w:themeShade="BF"/>
                    <w:shd w:val="clear" w:color="auto" w:fill="D9D9D9" w:themeFill="background1" w:themeFillShade="D9"/>
                  </w:rPr>
                  <w:t>Indique el salario bruto mensual o anual</w:t>
                </w:r>
              </w:sdtContent>
            </w:sdt>
          </w:p>
        </w:tc>
      </w:tr>
    </w:tbl>
    <w:p w:rsidR="00C55D82" w:rsidRPr="00CB0DE3" w:rsidRDefault="00C55D82" w:rsidP="00CC2E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enter" w:pos="5032"/>
          <w:tab w:val="right" w:pos="9781"/>
        </w:tabs>
        <w:spacing w:line="360" w:lineRule="auto"/>
        <w:ind w:right="57"/>
        <w:jc w:val="center"/>
        <w:rPr>
          <w:rFonts w:ascii="Calibri Light" w:hAnsi="Calibri Light"/>
          <w:b/>
          <w:i/>
          <w:color w:val="002060"/>
          <w:sz w:val="22"/>
          <w:szCs w:val="22"/>
        </w:rPr>
      </w:pPr>
      <w:r>
        <w:rPr>
          <w:rFonts w:ascii="Calibri Light" w:hAnsi="Calibri Light"/>
          <w:b/>
          <w:i/>
          <w:color w:val="002060"/>
          <w:sz w:val="22"/>
          <w:szCs w:val="22"/>
        </w:rPr>
        <w:lastRenderedPageBreak/>
        <w:t>CUMPLIMIENTO DE REQUISITOS EN CASO DE CONTRATACIONES INCENTIVADAS</w:t>
      </w:r>
    </w:p>
    <w:tbl>
      <w:tblPr>
        <w:tblStyle w:val="Tablanormal1"/>
        <w:tblW w:w="5047" w:type="pct"/>
        <w:tblLayout w:type="fixed"/>
        <w:tblLook w:val="04A0" w:firstRow="1" w:lastRow="0" w:firstColumn="1" w:lastColumn="0" w:noHBand="0" w:noVBand="1"/>
      </w:tblPr>
      <w:tblGrid>
        <w:gridCol w:w="9920"/>
      </w:tblGrid>
      <w:tr w:rsidR="00597FB6" w:rsidRPr="00186476" w:rsidTr="0058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</w:tcPr>
          <w:p w:rsidR="00E7101D" w:rsidRPr="00186476" w:rsidRDefault="00E7101D" w:rsidP="00A4487C">
            <w:pPr>
              <w:jc w:val="both"/>
              <w:rPr>
                <w:rFonts w:ascii="Calibri Light" w:hAnsi="Calibri Light"/>
                <w:b w:val="0"/>
                <w:bCs w:val="0"/>
                <w:color w:val="002060"/>
              </w:rPr>
            </w:pPr>
            <w:r w:rsidRPr="00186476">
              <w:rPr>
                <w:rFonts w:ascii="Calibri Light" w:hAnsi="Calibri Light"/>
                <w:b w:val="0"/>
                <w:bCs w:val="0"/>
                <w:color w:val="002060"/>
              </w:rPr>
              <w:t xml:space="preserve">¿El trabajador/a tiene relación de parentesco por consanguinidad o afinidad, de hasta 2º grado inclusive, con el empresario/a o con quienes ostenten cargos de dirección o sean miembros de los órganos de administración de las sociedades, así como las contrataciones que se produzcan con estos últimos?       </w:t>
            </w:r>
            <w:r w:rsidRPr="00186476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76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Pr="00186476">
              <w:rPr>
                <w:rFonts w:ascii="Calibri Light" w:hAnsi="Calibri Light"/>
                <w:color w:val="002060"/>
              </w:rPr>
              <w:fldChar w:fldCharType="end"/>
            </w:r>
            <w:r w:rsidRPr="00186476">
              <w:rPr>
                <w:rFonts w:ascii="Calibri Light" w:hAnsi="Calibri Light"/>
                <w:b w:val="0"/>
                <w:color w:val="002060"/>
              </w:rPr>
              <w:t xml:space="preserve">Sí </w:t>
            </w:r>
            <w:r w:rsidRPr="00186476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76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Pr="00186476">
              <w:rPr>
                <w:rFonts w:ascii="Calibri Light" w:hAnsi="Calibri Light"/>
                <w:color w:val="002060"/>
              </w:rPr>
              <w:fldChar w:fldCharType="end"/>
            </w:r>
            <w:r w:rsidRPr="00186476">
              <w:rPr>
                <w:rFonts w:ascii="Calibri Light" w:hAnsi="Calibri Light"/>
                <w:b w:val="0"/>
                <w:color w:val="002060"/>
              </w:rPr>
              <w:t>No</w:t>
            </w:r>
          </w:p>
        </w:tc>
      </w:tr>
      <w:tr w:rsidR="00597FB6" w:rsidRPr="00186476" w:rsidTr="0058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</w:tcPr>
          <w:p w:rsidR="00E7101D" w:rsidRPr="00186476" w:rsidRDefault="00E7101D" w:rsidP="000075A5">
            <w:pPr>
              <w:jc w:val="both"/>
              <w:rPr>
                <w:rFonts w:ascii="Calibri Light" w:hAnsi="Calibri Light"/>
                <w:b w:val="0"/>
                <w:bCs w:val="0"/>
                <w:color w:val="002060"/>
              </w:rPr>
            </w:pPr>
            <w:r w:rsidRPr="00186476">
              <w:rPr>
                <w:rFonts w:ascii="Calibri Light" w:hAnsi="Calibri Light"/>
                <w:b w:val="0"/>
                <w:bCs w:val="0"/>
                <w:color w:val="002060"/>
              </w:rPr>
              <w:t xml:space="preserve">¿El trabajador/a ha estado vinculado/a </w:t>
            </w:r>
            <w:r w:rsidR="000075A5">
              <w:rPr>
                <w:rFonts w:ascii="Calibri Light" w:hAnsi="Calibri Light"/>
                <w:b w:val="0"/>
                <w:bCs w:val="0"/>
                <w:color w:val="002060"/>
              </w:rPr>
              <w:t>a</w:t>
            </w:r>
            <w:r w:rsidRPr="00186476">
              <w:rPr>
                <w:rFonts w:ascii="Calibri Light" w:hAnsi="Calibri Light"/>
                <w:b w:val="0"/>
                <w:bCs w:val="0"/>
                <w:color w:val="002060"/>
              </w:rPr>
              <w:t>la empresa o grupo de empresas en los 24 meses anteriores mediante contrato indefinido?</w:t>
            </w:r>
            <w:r w:rsidRPr="00186476">
              <w:rPr>
                <w:rFonts w:ascii="Calibri Light" w:hAnsi="Calibri Light"/>
                <w:b w:val="0"/>
                <w:color w:val="002060"/>
              </w:rPr>
              <w:t xml:space="preserve"> </w:t>
            </w:r>
            <w:r w:rsidRPr="00186476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76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Pr="00186476">
              <w:rPr>
                <w:rFonts w:ascii="Calibri Light" w:hAnsi="Calibri Light"/>
                <w:color w:val="002060"/>
              </w:rPr>
              <w:fldChar w:fldCharType="end"/>
            </w:r>
            <w:r w:rsidRPr="00186476">
              <w:rPr>
                <w:rFonts w:ascii="Calibri Light" w:hAnsi="Calibri Light"/>
                <w:b w:val="0"/>
                <w:color w:val="002060"/>
              </w:rPr>
              <w:t xml:space="preserve">Sí </w:t>
            </w:r>
            <w:r w:rsidRPr="00186476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76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Pr="00186476">
              <w:rPr>
                <w:rFonts w:ascii="Calibri Light" w:hAnsi="Calibri Light"/>
                <w:color w:val="002060"/>
              </w:rPr>
              <w:fldChar w:fldCharType="end"/>
            </w:r>
            <w:r w:rsidRPr="00186476">
              <w:rPr>
                <w:rFonts w:ascii="Calibri Light" w:hAnsi="Calibri Light"/>
                <w:b w:val="0"/>
                <w:color w:val="002060"/>
              </w:rPr>
              <w:t>No</w:t>
            </w:r>
          </w:p>
        </w:tc>
      </w:tr>
      <w:tr w:rsidR="00597FB6" w:rsidRPr="00186476" w:rsidTr="00587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</w:tcPr>
          <w:p w:rsidR="00E7101D" w:rsidRPr="00186476" w:rsidRDefault="00E7101D" w:rsidP="00A4487C">
            <w:pPr>
              <w:jc w:val="both"/>
              <w:rPr>
                <w:rFonts w:ascii="Calibri Light" w:hAnsi="Calibri Light"/>
                <w:b w:val="0"/>
                <w:bCs w:val="0"/>
                <w:color w:val="002060"/>
              </w:rPr>
            </w:pPr>
            <w:r w:rsidRPr="00186476">
              <w:rPr>
                <w:rFonts w:ascii="Calibri Light" w:hAnsi="Calibri Light"/>
                <w:b w:val="0"/>
                <w:bCs w:val="0"/>
                <w:color w:val="002060"/>
              </w:rPr>
              <w:t>¿El trabajador/a ha estado vinculado/a a la empresa o grupo de empresas en los últimos 6 meses mediante contrato de duración determinada o temporal?</w:t>
            </w:r>
            <w:r w:rsidRPr="00186476">
              <w:rPr>
                <w:rFonts w:ascii="Calibri Light" w:hAnsi="Calibri Light"/>
                <w:b w:val="0"/>
                <w:color w:val="002060"/>
              </w:rPr>
              <w:t xml:space="preserve"> </w:t>
            </w:r>
            <w:r w:rsidRPr="00186476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76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Pr="00186476">
              <w:rPr>
                <w:rFonts w:ascii="Calibri Light" w:hAnsi="Calibri Light"/>
                <w:color w:val="002060"/>
              </w:rPr>
              <w:fldChar w:fldCharType="end"/>
            </w:r>
            <w:r w:rsidRPr="00186476">
              <w:rPr>
                <w:rFonts w:ascii="Calibri Light" w:hAnsi="Calibri Light"/>
                <w:b w:val="0"/>
                <w:color w:val="002060"/>
              </w:rPr>
              <w:t xml:space="preserve">Sí </w:t>
            </w:r>
            <w:r w:rsidRPr="00186476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76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Pr="00186476">
              <w:rPr>
                <w:rFonts w:ascii="Calibri Light" w:hAnsi="Calibri Light"/>
                <w:color w:val="002060"/>
              </w:rPr>
              <w:fldChar w:fldCharType="end"/>
            </w:r>
            <w:r w:rsidRPr="00186476">
              <w:rPr>
                <w:rFonts w:ascii="Calibri Light" w:hAnsi="Calibri Light"/>
                <w:b w:val="0"/>
                <w:color w:val="002060"/>
              </w:rPr>
              <w:t>No</w:t>
            </w:r>
          </w:p>
        </w:tc>
      </w:tr>
      <w:tr w:rsidR="00597FB6" w:rsidRPr="00186476" w:rsidTr="0058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</w:tcPr>
          <w:p w:rsidR="00E7101D" w:rsidRPr="00186476" w:rsidRDefault="00E7101D" w:rsidP="00A4487C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 Light" w:hAnsi="Calibri Light"/>
                <w:b w:val="0"/>
                <w:color w:val="002060"/>
              </w:rPr>
            </w:pPr>
            <w:r w:rsidRPr="00186476">
              <w:rPr>
                <w:rFonts w:ascii="Calibri Light" w:hAnsi="Calibri Light"/>
                <w:b w:val="0"/>
                <w:bCs w:val="0"/>
                <w:color w:val="002060"/>
              </w:rPr>
              <w:t>¿El trabajador/a ha finalizado un contrato indefinido en los 3 meses anteriores, con cualquier empresa?</w:t>
            </w:r>
            <w:r w:rsidRPr="00186476">
              <w:rPr>
                <w:rFonts w:ascii="Calibri Light" w:hAnsi="Calibri Light"/>
                <w:b w:val="0"/>
                <w:color w:val="002060"/>
              </w:rPr>
              <w:t xml:space="preserve"> </w:t>
            </w:r>
            <w:r w:rsidRPr="00186476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76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Pr="00186476">
              <w:rPr>
                <w:rFonts w:ascii="Calibri Light" w:hAnsi="Calibri Light"/>
                <w:color w:val="002060"/>
              </w:rPr>
              <w:fldChar w:fldCharType="end"/>
            </w:r>
            <w:r w:rsidRPr="00186476">
              <w:rPr>
                <w:rFonts w:ascii="Calibri Light" w:hAnsi="Calibri Light"/>
                <w:b w:val="0"/>
                <w:color w:val="002060"/>
              </w:rPr>
              <w:t xml:space="preserve">Sí </w:t>
            </w:r>
            <w:r w:rsidRPr="00186476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76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Pr="00186476">
              <w:rPr>
                <w:rFonts w:ascii="Calibri Light" w:hAnsi="Calibri Light"/>
                <w:color w:val="002060"/>
              </w:rPr>
              <w:fldChar w:fldCharType="end"/>
            </w:r>
            <w:r w:rsidRPr="00186476">
              <w:rPr>
                <w:rFonts w:ascii="Calibri Light" w:hAnsi="Calibri Light"/>
                <w:b w:val="0"/>
                <w:color w:val="002060"/>
              </w:rPr>
              <w:t>No</w:t>
            </w:r>
          </w:p>
          <w:p w:rsidR="00E7101D" w:rsidRPr="00186476" w:rsidRDefault="00E7101D" w:rsidP="006E28C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 Light" w:hAnsi="Calibri Light"/>
                <w:b w:val="0"/>
                <w:bCs w:val="0"/>
                <w:color w:val="002060"/>
              </w:rPr>
            </w:pPr>
            <w:r w:rsidRPr="00186476">
              <w:rPr>
                <w:rFonts w:ascii="Calibri Light" w:hAnsi="Calibri Light"/>
                <w:b w:val="0"/>
                <w:color w:val="002060"/>
              </w:rPr>
              <w:t>En caso afirmativo indique la causa de la finalización ( despido improcedente, baja voluntaria …</w:t>
            </w:r>
            <w:r w:rsidR="00076830" w:rsidRPr="00186476">
              <w:rPr>
                <w:rFonts w:ascii="Calibri Light" w:hAnsi="Calibri Light"/>
                <w:b w:val="0"/>
                <w:color w:val="002060"/>
              </w:rPr>
              <w:t>)</w:t>
            </w:r>
            <w:r w:rsidRPr="00186476">
              <w:rPr>
                <w:rFonts w:ascii="Calibri Light" w:hAnsi="Calibri Light"/>
                <w:b w:val="0"/>
                <w:color w:val="002060"/>
              </w:rPr>
              <w:t xml:space="preserve"> </w:t>
            </w:r>
            <w:sdt>
              <w:sdtPr>
                <w:rPr>
                  <w:rFonts w:ascii="Calibri Light" w:hAnsi="Calibri Light"/>
                  <w:color w:val="002060"/>
                </w:rPr>
                <w:id w:val="-26416552"/>
                <w:placeholder>
                  <w:docPart w:val="DefaultPlaceholder_1081868574"/>
                </w:placeholder>
              </w:sdtPr>
              <w:sdtEndPr>
                <w:rPr>
                  <w:i/>
                  <w:color w:val="0B5294" w:themeColor="accent1" w:themeShade="BF"/>
                </w:rPr>
              </w:sdtEndPr>
              <w:sdtContent>
                <w:r w:rsidRPr="00076830">
                  <w:rPr>
                    <w:rFonts w:ascii="Calibri Light" w:hAnsi="Calibri Light"/>
                    <w:i/>
                    <w:color w:val="0B5294" w:themeColor="accent1" w:themeShade="BF"/>
                    <w:shd w:val="clear" w:color="auto" w:fill="D9D9D9" w:themeFill="background1" w:themeFillShade="D9"/>
                  </w:rPr>
                  <w:t>_________________</w:t>
                </w:r>
              </w:sdtContent>
            </w:sdt>
          </w:p>
        </w:tc>
      </w:tr>
      <w:tr w:rsidR="00597FB6" w:rsidRPr="00186476" w:rsidTr="00587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</w:tcPr>
          <w:p w:rsidR="00E7101D" w:rsidRPr="00186476" w:rsidRDefault="00E7101D" w:rsidP="00A4487C">
            <w:pPr>
              <w:jc w:val="both"/>
              <w:rPr>
                <w:rFonts w:ascii="Calibri Light" w:hAnsi="Calibri Light"/>
                <w:b w:val="0"/>
                <w:bCs w:val="0"/>
                <w:color w:val="002060"/>
              </w:rPr>
            </w:pPr>
            <w:r w:rsidRPr="00186476">
              <w:rPr>
                <w:rFonts w:ascii="Calibri Light" w:hAnsi="Calibri Light"/>
                <w:b w:val="0"/>
                <w:bCs w:val="0"/>
                <w:color w:val="002060"/>
              </w:rPr>
              <w:t xml:space="preserve"> </w:t>
            </w:r>
            <w:r w:rsidR="00076830">
              <w:rPr>
                <w:rFonts w:ascii="Calibri Light" w:hAnsi="Calibri Light"/>
                <w:b w:val="0"/>
                <w:bCs w:val="0"/>
                <w:color w:val="002060"/>
              </w:rPr>
              <w:t>¿</w:t>
            </w:r>
            <w:r w:rsidRPr="00186476">
              <w:rPr>
                <w:rFonts w:ascii="Calibri Light" w:hAnsi="Calibri Light"/>
                <w:b w:val="0"/>
                <w:bCs w:val="0"/>
                <w:color w:val="002060"/>
              </w:rPr>
              <w:t>Se encuentra la empresa en el momento de la contratación al corriente en sus obligaciones fiscales (Hacienda Estatal, Autonómica y Local) y frente a la Seguridad Social?</w:t>
            </w:r>
            <w:r w:rsidRPr="00186476">
              <w:rPr>
                <w:rFonts w:ascii="Calibri Light" w:hAnsi="Calibri Light"/>
                <w:b w:val="0"/>
                <w:color w:val="002060"/>
              </w:rPr>
              <w:t xml:space="preserve"> </w:t>
            </w:r>
            <w:r w:rsidRPr="00186476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76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Pr="00186476">
              <w:rPr>
                <w:rFonts w:ascii="Calibri Light" w:hAnsi="Calibri Light"/>
                <w:color w:val="002060"/>
              </w:rPr>
              <w:fldChar w:fldCharType="end"/>
            </w:r>
            <w:r w:rsidRPr="00186476">
              <w:rPr>
                <w:rFonts w:ascii="Calibri Light" w:hAnsi="Calibri Light"/>
                <w:b w:val="0"/>
                <w:color w:val="002060"/>
              </w:rPr>
              <w:t xml:space="preserve">Sí </w:t>
            </w:r>
            <w:r w:rsidRPr="00186476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76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Pr="00186476">
              <w:rPr>
                <w:rFonts w:ascii="Calibri Light" w:hAnsi="Calibri Light"/>
                <w:color w:val="002060"/>
              </w:rPr>
              <w:fldChar w:fldCharType="end"/>
            </w:r>
            <w:r w:rsidRPr="00186476">
              <w:rPr>
                <w:rFonts w:ascii="Calibri Light" w:hAnsi="Calibri Light"/>
                <w:b w:val="0"/>
                <w:color w:val="002060"/>
              </w:rPr>
              <w:t>No</w:t>
            </w:r>
          </w:p>
        </w:tc>
      </w:tr>
      <w:tr w:rsidR="00CE1D61" w:rsidRPr="00186476" w:rsidTr="0058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</w:tcPr>
          <w:p w:rsidR="00CE1D61" w:rsidRPr="00186476" w:rsidRDefault="00CE1D61" w:rsidP="00724309">
            <w:pPr>
              <w:autoSpaceDE w:val="0"/>
              <w:autoSpaceDN w:val="0"/>
              <w:adjustRightInd w:val="0"/>
              <w:rPr>
                <w:rFonts w:ascii="Calibri Light" w:hAnsi="Calibri Light" w:cs="TradeGothicLTStd"/>
                <w:b w:val="0"/>
                <w:color w:val="002060"/>
                <w:kern w:val="0"/>
              </w:rPr>
            </w:pPr>
            <w:r w:rsidRPr="00186476">
              <w:rPr>
                <w:rFonts w:ascii="Calibri Light" w:hAnsi="Calibri Light"/>
                <w:b w:val="0"/>
                <w:bCs w:val="0"/>
                <w:color w:val="002060"/>
              </w:rPr>
              <w:t>¿La empresa ha sido excluida del acceso a los beneficios derivados de la aplicación de los programas de empleo?</w:t>
            </w:r>
            <w:r w:rsidRPr="00186476">
              <w:rPr>
                <w:rFonts w:ascii="Calibri Light" w:hAnsi="Calibri Light"/>
                <w:b w:val="0"/>
                <w:color w:val="002060"/>
              </w:rPr>
              <w:t xml:space="preserve"> </w:t>
            </w:r>
            <w:r w:rsidR="00076830">
              <w:rPr>
                <w:rFonts w:ascii="Calibri Light" w:hAnsi="Calibri Light"/>
                <w:b w:val="0"/>
                <w:color w:val="002060"/>
              </w:rPr>
              <w:t xml:space="preserve">           </w:t>
            </w:r>
            <w:r w:rsidRPr="00186476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76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393B3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Pr="00186476">
              <w:rPr>
                <w:rFonts w:ascii="Calibri Light" w:hAnsi="Calibri Light"/>
                <w:color w:val="002060"/>
              </w:rPr>
              <w:fldChar w:fldCharType="end"/>
            </w:r>
            <w:r w:rsidRPr="00186476">
              <w:rPr>
                <w:rFonts w:ascii="Calibri Light" w:hAnsi="Calibri Light"/>
                <w:b w:val="0"/>
                <w:color w:val="002060"/>
              </w:rPr>
              <w:t xml:space="preserve">Sí </w:t>
            </w:r>
            <w:r w:rsidRPr="00186476">
              <w:rPr>
                <w:rFonts w:ascii="Calibri Light" w:hAnsi="Calibri Light"/>
                <w:color w:val="00206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476">
              <w:rPr>
                <w:rFonts w:ascii="Calibri Light" w:hAnsi="Calibri Light"/>
                <w:b w:val="0"/>
                <w:color w:val="002060"/>
              </w:rPr>
              <w:instrText xml:space="preserve"> FORMCHECKBOX </w:instrText>
            </w:r>
            <w:r w:rsidR="000A5E56" w:rsidRPr="00186476">
              <w:rPr>
                <w:rFonts w:ascii="Calibri Light" w:hAnsi="Calibri Light"/>
                <w:color w:val="002060"/>
              </w:rPr>
            </w:r>
            <w:r w:rsidR="00393B36">
              <w:rPr>
                <w:rFonts w:ascii="Calibri Light" w:hAnsi="Calibri Light"/>
                <w:color w:val="002060"/>
              </w:rPr>
              <w:fldChar w:fldCharType="separate"/>
            </w:r>
            <w:r w:rsidRPr="00186476">
              <w:rPr>
                <w:rFonts w:ascii="Calibri Light" w:hAnsi="Calibri Light"/>
                <w:color w:val="002060"/>
              </w:rPr>
              <w:fldChar w:fldCharType="end"/>
            </w:r>
            <w:r w:rsidRPr="00186476">
              <w:rPr>
                <w:rFonts w:ascii="Calibri Light" w:hAnsi="Calibri Light"/>
                <w:b w:val="0"/>
                <w:color w:val="002060"/>
              </w:rPr>
              <w:t>No</w:t>
            </w:r>
          </w:p>
        </w:tc>
      </w:tr>
    </w:tbl>
    <w:p w:rsidR="00163F6A" w:rsidRDefault="00163F6A" w:rsidP="00CE1D6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adeGothicLTStd"/>
          <w:color w:val="192228"/>
          <w:kern w:val="0"/>
        </w:rPr>
      </w:pPr>
    </w:p>
    <w:p w:rsidR="005B2549" w:rsidRDefault="005B2549" w:rsidP="00CE1D6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adeGothicLTStd"/>
          <w:color w:val="192228"/>
          <w:kern w:val="0"/>
        </w:rPr>
      </w:pPr>
    </w:p>
    <w:tbl>
      <w:tblPr>
        <w:tblStyle w:val="Tablanormal1"/>
        <w:tblW w:w="5047" w:type="pct"/>
        <w:tblLayout w:type="fixed"/>
        <w:tblLook w:val="04A0" w:firstRow="1" w:lastRow="0" w:firstColumn="1" w:lastColumn="0" w:noHBand="0" w:noVBand="1"/>
      </w:tblPr>
      <w:tblGrid>
        <w:gridCol w:w="9920"/>
      </w:tblGrid>
      <w:tr w:rsidR="00614641" w:rsidRPr="00186476" w:rsidTr="007A3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</w:tcPr>
          <w:p w:rsidR="00614641" w:rsidRPr="00186476" w:rsidRDefault="00614641" w:rsidP="007A358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 Light" w:hAnsi="Calibri Light"/>
                <w:b w:val="0"/>
                <w:bCs w:val="0"/>
                <w:color w:val="002060"/>
              </w:rPr>
            </w:pPr>
            <w:r w:rsidRPr="00614641">
              <w:rPr>
                <w:rFonts w:ascii="Calibri Light" w:hAnsi="Calibri Light"/>
                <w:bCs w:val="0"/>
                <w:i/>
                <w:color w:val="002060"/>
                <w:sz w:val="22"/>
                <w:szCs w:val="22"/>
              </w:rPr>
              <w:t>OBSERVACIONES / COMENTARIOS</w:t>
            </w:r>
            <w:r>
              <w:rPr>
                <w:rFonts w:ascii="Calibri Light" w:hAnsi="Calibri Light"/>
                <w:bCs w:val="0"/>
                <w:i/>
                <w:color w:val="002060"/>
                <w:sz w:val="22"/>
                <w:szCs w:val="22"/>
              </w:rPr>
              <w:t>:</w:t>
            </w:r>
          </w:p>
        </w:tc>
      </w:tr>
      <w:tr w:rsidR="00614641" w:rsidRPr="00186476" w:rsidTr="00076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2"/>
        </w:trPr>
        <w:sdt>
          <w:sdtPr>
            <w:rPr>
              <w:rFonts w:ascii="Calibri Light" w:hAnsi="Calibri Light"/>
              <w:color w:val="002060"/>
            </w:rPr>
            <w:id w:val="-1250887422"/>
            <w:placeholder>
              <w:docPart w:val="DefaultPlaceholder_1081868574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82" w:type="dxa"/>
              </w:tcPr>
              <w:p w:rsidR="00614641" w:rsidRPr="00186476" w:rsidRDefault="00614641" w:rsidP="00614641">
                <w:pPr>
                  <w:autoSpaceDE w:val="0"/>
                  <w:autoSpaceDN w:val="0"/>
                  <w:adjustRightInd w:val="0"/>
                  <w:spacing w:before="100" w:after="100"/>
                  <w:jc w:val="both"/>
                  <w:rPr>
                    <w:rFonts w:ascii="Calibri Light" w:hAnsi="Calibri Light"/>
                    <w:color w:val="002060"/>
                  </w:rPr>
                </w:pPr>
                <w:r w:rsidRPr="00614641">
                  <w:rPr>
                    <w:rFonts w:ascii="Calibri Light" w:hAnsi="Calibri Light"/>
                    <w:i/>
                    <w:color w:val="0B5294" w:themeColor="accent1" w:themeShade="BF"/>
                  </w:rPr>
                  <w:t>Incluya aquí los comentarios u observaciones que considere necesarios</w:t>
                </w:r>
              </w:p>
            </w:tc>
          </w:sdtContent>
        </w:sdt>
      </w:tr>
    </w:tbl>
    <w:p w:rsidR="005B2549" w:rsidRDefault="005B2549" w:rsidP="00CE1D6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adeGothicLTStd"/>
          <w:color w:val="192228"/>
          <w:kern w:val="0"/>
        </w:rPr>
      </w:pPr>
    </w:p>
    <w:p w:rsidR="00B431DA" w:rsidRPr="00614641" w:rsidRDefault="00B431DA" w:rsidP="00317AB7">
      <w:pPr>
        <w:rPr>
          <w:rFonts w:ascii="Calibri" w:eastAsia="Calibri" w:hAnsi="Calibri" w:cs="Times New Roman"/>
          <w:noProof/>
          <w:color w:val="auto"/>
        </w:rPr>
      </w:pPr>
      <w:bookmarkStart w:id="18" w:name="_MailAutoSig"/>
    </w:p>
    <w:p w:rsidR="00317AB7" w:rsidRDefault="00317AB7" w:rsidP="005B2549">
      <w:pPr>
        <w:jc w:val="center"/>
        <w:rPr>
          <w:rFonts w:ascii="Calibri" w:eastAsia="Calibri" w:hAnsi="Calibri" w:cs="Times New Roman"/>
          <w:noProof/>
          <w:color w:val="000000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17AB7" w:rsidTr="00317AB7">
        <w:trPr>
          <w:tblCellSpacing w:w="0" w:type="dxa"/>
        </w:trPr>
        <w:tc>
          <w:tcPr>
            <w:tcW w:w="0" w:type="auto"/>
            <w:hideMark/>
          </w:tcPr>
          <w:p w:rsidR="00317AB7" w:rsidRDefault="00393B36" w:rsidP="00317AB7">
            <w:pPr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</w:rPr>
              <w:pict>
                <v:rect id="_x0000_i1025" style="width:.05pt;height:1.5pt" o:hrpct="900" o:hrstd="t" o:hr="t" fillcolor="#a0a0a0" stroked="f"/>
              </w:pict>
            </w:r>
          </w:p>
          <w:p w:rsidR="00317AB7" w:rsidRDefault="00317AB7" w:rsidP="00002418">
            <w:pPr>
              <w:jc w:val="both"/>
              <w:rPr>
                <w:rFonts w:ascii="Calibri" w:eastAsia="Calibri" w:hAnsi="Calibri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b/>
                <w:bCs/>
                <w:noProof/>
                <w:color w:val="666666"/>
                <w:sz w:val="14"/>
                <w:szCs w:val="14"/>
              </w:rPr>
              <w:t>Política de Protección de datos:</w:t>
            </w:r>
            <w:r>
              <w:rPr>
                <w:rFonts w:ascii="Verdana" w:eastAsia="Calibri" w:hAnsi="Verdana" w:cs="Times New Roman"/>
                <w:noProof/>
                <w:color w:val="666666"/>
                <w:sz w:val="14"/>
                <w:szCs w:val="14"/>
              </w:rPr>
              <w:t xml:space="preserve"> Los datos de carácter personal recabados de usted por IurisLab Consulting S.L. se incorporan a un fichero informático situado en nuestras oficinas, sitas en C/ Pizarro nº 12 pta 12 (46004 -Valencia). Cumpliendo con la legislación aplicable este fichero ha sido inscrito, con nº 2032200121 en el Registro General de Protección de Datos de acuerdo con la Ley 15/1.999 de Protección de Datos de Carácter Personal. La finalidad de dicha base de datos es la prestación, gestión, mantenimiento, ampliación y mejora de los servicios y de la relación de IurisLab Consulting S.L. con el cliente, y se compromete a guardar la confidencialidad de los datos proporcionados. IurisLab Consulting S.L. manifiesta que en cumplimiento de la normativa vigente de aplicación ha adoptado medidas de índole técnica y organizativa requeridas legalmente necesarias para garantizar la seguridad de los datos de carácter personal y evitar su alteración, pérdida, tratamiento o acceso no autorizado. Los titulares podrán dirigirse a IurisLab Consulting S.L., como responsable del fichero, para poder ejercitar sus derechos de acceso, cancelación, rectificación y oposición respecto de los datos incorporados al fichero. </w:t>
            </w:r>
          </w:p>
        </w:tc>
      </w:tr>
    </w:tbl>
    <w:bookmarkEnd w:id="18"/>
    <w:p w:rsidR="00B431DA" w:rsidRDefault="00B431DA" w:rsidP="00B431DA">
      <w:pPr>
        <w:spacing w:before="120"/>
        <w:jc w:val="center"/>
        <w:rPr>
          <w:rFonts w:ascii="Verdana" w:eastAsia="Calibri" w:hAnsi="Verdana" w:cs="Times New Roman"/>
          <w:noProof/>
          <w:color w:val="666666"/>
          <w:sz w:val="14"/>
          <w:szCs w:val="16"/>
          <w:lang w:val="en-US"/>
        </w:rPr>
      </w:pPr>
      <w:r>
        <w:rPr>
          <w:rFonts w:ascii="Verdana" w:eastAsia="Calibri" w:hAnsi="Verdana" w:cs="Times New Roman"/>
          <w:noProof/>
          <w:color w:val="003366"/>
        </w:rPr>
        <w:drawing>
          <wp:inline distT="0" distB="0" distL="0" distR="0" wp14:anchorId="14C576B8" wp14:editId="76682B23">
            <wp:extent cx="5791200" cy="762000"/>
            <wp:effectExtent l="0" t="0" r="0" b="0"/>
            <wp:docPr id="1" name="Imagen 1" descr="cid:36EEB8CB9BD04FDC95B07C52A049C3FB@CarlosPu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36EEB8CB9BD04FDC95B07C52A049C3FB@CarlosPu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1DA" w:rsidRPr="005B2549" w:rsidRDefault="00002418" w:rsidP="00002418">
      <w:pPr>
        <w:spacing w:before="120"/>
        <w:rPr>
          <w:rFonts w:ascii="Calibri" w:eastAsia="Calibri" w:hAnsi="Calibri" w:cs="Times New Roman"/>
          <w:noProof/>
          <w:color w:val="002060"/>
          <w:szCs w:val="22"/>
          <w:lang w:val="en-US"/>
        </w:rPr>
      </w:pPr>
      <w:r>
        <w:rPr>
          <w:rFonts w:ascii="Verdana" w:eastAsia="Calibri" w:hAnsi="Verdana" w:cs="Times New Roman"/>
          <w:noProof/>
          <w:color w:val="666666"/>
          <w:sz w:val="14"/>
          <w:szCs w:val="16"/>
          <w:lang w:val="en-US"/>
        </w:rPr>
        <w:t xml:space="preserve">        </w:t>
      </w:r>
      <w:r w:rsidR="00B431DA" w:rsidRPr="005B2549">
        <w:rPr>
          <w:rFonts w:ascii="Verdana" w:eastAsia="Calibri" w:hAnsi="Verdana" w:cs="Times New Roman"/>
          <w:noProof/>
          <w:color w:val="666666"/>
          <w:sz w:val="14"/>
          <w:szCs w:val="16"/>
          <w:lang w:val="en-US"/>
        </w:rPr>
        <w:t xml:space="preserve">Mail : </w:t>
      </w:r>
      <w:hyperlink r:id="rId11" w:history="1">
        <w:r w:rsidR="00B431DA" w:rsidRPr="005B2549">
          <w:rPr>
            <w:rStyle w:val="Hipervnculo"/>
            <w:rFonts w:ascii="Verdana" w:eastAsia="Calibri" w:hAnsi="Verdana" w:cs="Times New Roman"/>
            <w:noProof/>
            <w:sz w:val="14"/>
            <w:szCs w:val="16"/>
            <w:lang w:val="en-US"/>
          </w:rPr>
          <w:t>info@iurislab.es</w:t>
        </w:r>
      </w:hyperlink>
      <w:r w:rsidR="00B431DA">
        <w:rPr>
          <w:rFonts w:ascii="Verdana" w:eastAsia="Calibri" w:hAnsi="Verdana" w:cs="Times New Roman"/>
          <w:noProof/>
          <w:sz w:val="14"/>
          <w:szCs w:val="16"/>
          <w:lang w:val="en-US"/>
        </w:rPr>
        <w:t xml:space="preserve">  </w:t>
      </w:r>
      <w:r w:rsidR="00B431DA" w:rsidRPr="00B431DA">
        <w:rPr>
          <w:rFonts w:ascii="Verdana" w:eastAsia="Calibri" w:hAnsi="Verdana" w:cs="Times New Roman"/>
          <w:noProof/>
          <w:color w:val="666666"/>
          <w:sz w:val="14"/>
          <w:szCs w:val="16"/>
          <w:lang w:val="en-US"/>
        </w:rPr>
        <w:t xml:space="preserve">Web: </w:t>
      </w:r>
      <w:hyperlink r:id="rId12" w:history="1">
        <w:r w:rsidR="00B431DA" w:rsidRPr="005B2549">
          <w:rPr>
            <w:rStyle w:val="Hipervnculo"/>
            <w:rFonts w:ascii="Verdana" w:eastAsia="Calibri" w:hAnsi="Verdana" w:cs="Times New Roman"/>
            <w:noProof/>
            <w:sz w:val="14"/>
            <w:szCs w:val="16"/>
            <w:lang w:val="en-US"/>
          </w:rPr>
          <w:t>www.iurislab.es</w:t>
        </w:r>
      </w:hyperlink>
    </w:p>
    <w:p w:rsidR="009D23C7" w:rsidRPr="00B431DA" w:rsidRDefault="009D23C7" w:rsidP="00317AB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radeGothicLTStd"/>
          <w:i/>
          <w:color w:val="192228"/>
          <w:kern w:val="0"/>
          <w:lang w:val="en-US"/>
        </w:rPr>
      </w:pPr>
    </w:p>
    <w:sectPr w:rsidR="009D23C7" w:rsidRPr="00B431DA" w:rsidSect="003E0256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134" w:right="992" w:bottom="567" w:left="1077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B36" w:rsidRDefault="00393B36">
      <w:pPr>
        <w:spacing w:after="0"/>
      </w:pPr>
      <w:r>
        <w:separator/>
      </w:r>
    </w:p>
  </w:endnote>
  <w:endnote w:type="continuationSeparator" w:id="0">
    <w:p w:rsidR="00393B36" w:rsidRDefault="00393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A6" w:rsidRDefault="00010999">
    <w:pPr>
      <w:pStyle w:val="Piedepgina"/>
    </w:pPr>
    <w:r>
      <w:rPr>
        <w:noProof/>
        <w:color w:val="0F6FC6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AAAD82" id="Rectángulo 4" o:spid="_x0000_s1026" style="position:absolute;margin-left:0;margin-top:0;width:579.9pt;height:750.3pt;z-index:25166438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vCrAIAALU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" filled="f" strokecolor="#2190c7 [1614]" strokeweight="1.25pt">
              <w10:wrap anchorx="page" anchory="page"/>
            </v:rect>
          </w:pict>
        </mc:Fallback>
      </mc:AlternateContent>
    </w:r>
    <w:r>
      <w:rPr>
        <w:color w:val="0F6FC6" w:themeColor="accent1"/>
      </w:rPr>
      <w:t xml:space="preserve"> </w:t>
    </w:r>
    <w:r>
      <w:rPr>
        <w:rFonts w:asciiTheme="majorHAnsi" w:eastAsiaTheme="majorEastAsia" w:hAnsiTheme="majorHAnsi" w:cstheme="majorBidi"/>
        <w:color w:val="0F6FC6" w:themeColor="accent1"/>
      </w:rPr>
      <w:t xml:space="preserve">pág. </w:t>
    </w:r>
    <w:r>
      <w:rPr>
        <w:rFonts w:eastAsiaTheme="minorEastAsia"/>
        <w:color w:val="0F6FC6" w:themeColor="accent1"/>
      </w:rPr>
      <w:fldChar w:fldCharType="begin"/>
    </w:r>
    <w:r>
      <w:rPr>
        <w:color w:val="0F6FC6" w:themeColor="accent1"/>
      </w:rPr>
      <w:instrText>PAGE    \* MERGEFORMAT</w:instrText>
    </w:r>
    <w:r>
      <w:rPr>
        <w:rFonts w:eastAsiaTheme="minorEastAsia"/>
        <w:color w:val="0F6FC6" w:themeColor="accent1"/>
      </w:rPr>
      <w:fldChar w:fldCharType="separate"/>
    </w:r>
    <w:r w:rsidR="00822B8E" w:rsidRPr="00822B8E">
      <w:rPr>
        <w:rFonts w:asciiTheme="majorHAnsi" w:eastAsiaTheme="majorEastAsia" w:hAnsiTheme="majorHAnsi" w:cstheme="majorBidi"/>
        <w:noProof/>
        <w:color w:val="0F6FC6" w:themeColor="accent1"/>
      </w:rPr>
      <w:t>2</w:t>
    </w:r>
    <w:r>
      <w:rPr>
        <w:rFonts w:asciiTheme="majorHAnsi" w:eastAsiaTheme="majorEastAsia" w:hAnsiTheme="majorHAnsi" w:cstheme="majorBidi"/>
        <w:color w:val="0F6FC6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AB0" w:rsidRDefault="00010999">
    <w:pPr>
      <w:pStyle w:val="Piedepgina"/>
    </w:pPr>
    <w:r>
      <w:rPr>
        <w:noProof/>
        <w:color w:val="0F6FC6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70AF65" id="Rectángulo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2190c7 [1614]" strokeweight="1.25pt">
              <w10:wrap anchorx="page" anchory="page"/>
            </v:rect>
          </w:pict>
        </mc:Fallback>
      </mc:AlternateContent>
    </w:r>
    <w:r>
      <w:rPr>
        <w:color w:val="0F6FC6" w:themeColor="accent1"/>
      </w:rPr>
      <w:t xml:space="preserve"> </w:t>
    </w:r>
    <w:r>
      <w:rPr>
        <w:rFonts w:asciiTheme="majorHAnsi" w:eastAsiaTheme="majorEastAsia" w:hAnsiTheme="majorHAnsi" w:cstheme="majorBidi"/>
        <w:color w:val="0F6FC6" w:themeColor="accent1"/>
      </w:rPr>
      <w:t xml:space="preserve">pág. </w:t>
    </w:r>
    <w:r>
      <w:rPr>
        <w:rFonts w:eastAsiaTheme="minorEastAsia"/>
        <w:color w:val="0F6FC6" w:themeColor="accent1"/>
      </w:rPr>
      <w:fldChar w:fldCharType="begin"/>
    </w:r>
    <w:r>
      <w:rPr>
        <w:color w:val="0F6FC6" w:themeColor="accent1"/>
      </w:rPr>
      <w:instrText>PAGE    \* MERGEFORMAT</w:instrText>
    </w:r>
    <w:r>
      <w:rPr>
        <w:rFonts w:eastAsiaTheme="minorEastAsia"/>
        <w:color w:val="0F6FC6" w:themeColor="accent1"/>
      </w:rPr>
      <w:fldChar w:fldCharType="separate"/>
    </w:r>
    <w:r w:rsidR="00D01483" w:rsidRPr="00D01483">
      <w:rPr>
        <w:rFonts w:asciiTheme="majorHAnsi" w:eastAsiaTheme="majorEastAsia" w:hAnsiTheme="majorHAnsi" w:cstheme="majorBidi"/>
        <w:noProof/>
        <w:color w:val="0F6FC6" w:themeColor="accent1"/>
      </w:rPr>
      <w:t>1</w:t>
    </w:r>
    <w:r>
      <w:rPr>
        <w:rFonts w:asciiTheme="majorHAnsi" w:eastAsiaTheme="majorEastAsia" w:hAnsiTheme="majorHAnsi" w:cstheme="majorBidi"/>
        <w:color w:val="0F6FC6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B36" w:rsidRDefault="00393B36">
      <w:pPr>
        <w:spacing w:after="0"/>
      </w:pPr>
      <w:r>
        <w:separator/>
      </w:r>
    </w:p>
  </w:footnote>
  <w:footnote w:type="continuationSeparator" w:id="0">
    <w:p w:rsidR="00393B36" w:rsidRDefault="00393B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AB0" w:rsidRPr="003B02F2" w:rsidRDefault="00A03AB0" w:rsidP="00A03AB0">
    <w:pPr>
      <w:pStyle w:val="Encabezado"/>
      <w:jc w:val="center"/>
      <w:rPr>
        <w:b/>
        <w:sz w:val="18"/>
      </w:rPr>
    </w:pPr>
    <w:r w:rsidRPr="003B02F2">
      <w:rPr>
        <w:rFonts w:ascii="Calibri Light" w:hAnsi="Calibri Light"/>
        <w:b/>
        <w:color w:val="002060"/>
        <w:sz w:val="24"/>
        <w:szCs w:val="28"/>
        <w:u w:val="single"/>
        <w14:textOutline w14:w="0" w14:cap="flat" w14:cmpd="sng" w14:algn="ctr">
          <w14:noFill/>
          <w14:prstDash w14:val="solid"/>
          <w14:round/>
        </w14:textOutline>
      </w:rPr>
      <w:t>PLANTILLA DE RECOGIDA DE DATOS A EFECTOS DE CONTRATACIÓN</w:t>
    </w:r>
  </w:p>
  <w:p w:rsidR="00A03AB0" w:rsidRDefault="00A03AB0">
    <w:pPr>
      <w:pStyle w:val="Encabezado"/>
    </w:pPr>
    <w:r>
      <w:rPr>
        <w:rFonts w:ascii="Calibri Light" w:hAnsi="Calibri Light"/>
        <w:b/>
        <w:noProof/>
        <w:color w:val="002060"/>
        <w:sz w:val="28"/>
        <w:szCs w:val="28"/>
        <w:u w:val="single"/>
      </w:rPr>
      <w:drawing>
        <wp:anchor distT="0" distB="0" distL="0" distR="0" simplePos="0" relativeHeight="251660288" behindDoc="0" locked="0" layoutInCell="1" allowOverlap="1" wp14:anchorId="4E47D3BE" wp14:editId="3492F119">
          <wp:simplePos x="0" y="0"/>
          <wp:positionH relativeFrom="margin">
            <wp:align>right</wp:align>
          </wp:positionH>
          <wp:positionV relativeFrom="paragraph">
            <wp:posOffset>-542925</wp:posOffset>
          </wp:positionV>
          <wp:extent cx="6118860" cy="989330"/>
          <wp:effectExtent l="0" t="0" r="0" b="127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989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A6" w:rsidRPr="005B2549" w:rsidRDefault="00A03AB0" w:rsidP="00A03AB0">
    <w:pPr>
      <w:pStyle w:val="Encabezado"/>
      <w:jc w:val="center"/>
      <w:rPr>
        <w:b/>
        <w:sz w:val="18"/>
      </w:rPr>
    </w:pPr>
    <w:r w:rsidRPr="005B2549">
      <w:rPr>
        <w:rFonts w:ascii="Calibri Light" w:hAnsi="Calibri Light"/>
        <w:b/>
        <w:noProof/>
        <w:color w:val="002060"/>
        <w:sz w:val="24"/>
        <w:szCs w:val="28"/>
        <w:u w:val="single"/>
      </w:rPr>
      <w:drawing>
        <wp:anchor distT="0" distB="0" distL="0" distR="0" simplePos="0" relativeHeight="251658240" behindDoc="0" locked="0" layoutInCell="1" allowOverlap="1" wp14:anchorId="1808DD71" wp14:editId="2723FF62">
          <wp:simplePos x="0" y="0"/>
          <wp:positionH relativeFrom="page">
            <wp:align>center</wp:align>
          </wp:positionH>
          <wp:positionV relativeFrom="paragraph">
            <wp:posOffset>-358921</wp:posOffset>
          </wp:positionV>
          <wp:extent cx="6118860" cy="989330"/>
          <wp:effectExtent l="0" t="0" r="0" b="127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989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549">
      <w:rPr>
        <w:rFonts w:ascii="Calibri Light" w:hAnsi="Calibri Light"/>
        <w:b/>
        <w:color w:val="002060"/>
        <w:sz w:val="24"/>
        <w:szCs w:val="28"/>
        <w:u w:val="single"/>
        <w14:textOutline w14:w="0" w14:cap="flat" w14:cmpd="sng" w14:algn="ctr">
          <w14:noFill/>
          <w14:prstDash w14:val="solid"/>
          <w14:round/>
        </w14:textOutline>
      </w:rPr>
      <w:t>PLANTILLA DE RECOGIDA DE DATOS A EFECTOS DE CONTRATACIÓN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342C2"/>
    <w:multiLevelType w:val="hybridMultilevel"/>
    <w:tmpl w:val="1E6ED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isplayBackgroundShape/>
  <w:attachedTemplate r:id="rId1"/>
  <w:documentProtection w:edit="forms" w:enforcement="1" w:cryptProviderType="rsaAES" w:cryptAlgorithmClass="hash" w:cryptAlgorithmType="typeAny" w:cryptAlgorithmSid="14" w:cryptSpinCount="100000" w:hash="WGexARXitwAENhAL58Nxrdu98669mw6rxvLHfVIAulGaM4zQr3JWCn7ahobCfLKktr/zBCsXdMQskpmoS5GSVg==" w:salt="K3FxumEbDudquBdNChgtF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D5"/>
    <w:rsid w:val="00002418"/>
    <w:rsid w:val="000075A5"/>
    <w:rsid w:val="00010999"/>
    <w:rsid w:val="000511BC"/>
    <w:rsid w:val="00070335"/>
    <w:rsid w:val="00076830"/>
    <w:rsid w:val="000A5E56"/>
    <w:rsid w:val="000A61F8"/>
    <w:rsid w:val="000D57D7"/>
    <w:rsid w:val="000E5915"/>
    <w:rsid w:val="00113EAE"/>
    <w:rsid w:val="0012778E"/>
    <w:rsid w:val="00160CC9"/>
    <w:rsid w:val="00163F6A"/>
    <w:rsid w:val="00170306"/>
    <w:rsid w:val="00177503"/>
    <w:rsid w:val="00186476"/>
    <w:rsid w:val="00187B20"/>
    <w:rsid w:val="001A3B5E"/>
    <w:rsid w:val="00231F50"/>
    <w:rsid w:val="00247D26"/>
    <w:rsid w:val="00253DB9"/>
    <w:rsid w:val="002668AB"/>
    <w:rsid w:val="002B6C13"/>
    <w:rsid w:val="002B733B"/>
    <w:rsid w:val="002D31B2"/>
    <w:rsid w:val="002D7E8F"/>
    <w:rsid w:val="00306BA6"/>
    <w:rsid w:val="00317AB7"/>
    <w:rsid w:val="00356F31"/>
    <w:rsid w:val="00367AF9"/>
    <w:rsid w:val="00393B36"/>
    <w:rsid w:val="003A27F8"/>
    <w:rsid w:val="003A5326"/>
    <w:rsid w:val="003B02F2"/>
    <w:rsid w:val="003B0DFA"/>
    <w:rsid w:val="003C7F05"/>
    <w:rsid w:val="003E0256"/>
    <w:rsid w:val="00402673"/>
    <w:rsid w:val="00423B1A"/>
    <w:rsid w:val="00433E25"/>
    <w:rsid w:val="004577BF"/>
    <w:rsid w:val="00461817"/>
    <w:rsid w:val="0047454C"/>
    <w:rsid w:val="004A26BF"/>
    <w:rsid w:val="004A4B17"/>
    <w:rsid w:val="004B3633"/>
    <w:rsid w:val="004B4CD3"/>
    <w:rsid w:val="004C02FB"/>
    <w:rsid w:val="004C3D05"/>
    <w:rsid w:val="00501969"/>
    <w:rsid w:val="00503621"/>
    <w:rsid w:val="00583A20"/>
    <w:rsid w:val="00587B40"/>
    <w:rsid w:val="00597FB6"/>
    <w:rsid w:val="005A79D5"/>
    <w:rsid w:val="005B2549"/>
    <w:rsid w:val="005B6EF6"/>
    <w:rsid w:val="005D7CB7"/>
    <w:rsid w:val="00614641"/>
    <w:rsid w:val="00636226"/>
    <w:rsid w:val="006531E2"/>
    <w:rsid w:val="00654788"/>
    <w:rsid w:val="00672B4D"/>
    <w:rsid w:val="006873DE"/>
    <w:rsid w:val="0069067D"/>
    <w:rsid w:val="006B6303"/>
    <w:rsid w:val="006D4A4D"/>
    <w:rsid w:val="006E28C1"/>
    <w:rsid w:val="006F36F4"/>
    <w:rsid w:val="00731421"/>
    <w:rsid w:val="00785FF5"/>
    <w:rsid w:val="007872FA"/>
    <w:rsid w:val="00797A30"/>
    <w:rsid w:val="007A517D"/>
    <w:rsid w:val="00822B8E"/>
    <w:rsid w:val="0084515B"/>
    <w:rsid w:val="00851EEB"/>
    <w:rsid w:val="00876282"/>
    <w:rsid w:val="00882C41"/>
    <w:rsid w:val="008948F3"/>
    <w:rsid w:val="008D1910"/>
    <w:rsid w:val="008D3D2A"/>
    <w:rsid w:val="008E50AA"/>
    <w:rsid w:val="0090078B"/>
    <w:rsid w:val="00900B4E"/>
    <w:rsid w:val="00926423"/>
    <w:rsid w:val="00954182"/>
    <w:rsid w:val="00955E97"/>
    <w:rsid w:val="009604E0"/>
    <w:rsid w:val="00982E2F"/>
    <w:rsid w:val="00985505"/>
    <w:rsid w:val="009D23C7"/>
    <w:rsid w:val="009D5C14"/>
    <w:rsid w:val="009F5E67"/>
    <w:rsid w:val="00A03AB0"/>
    <w:rsid w:val="00A77F8F"/>
    <w:rsid w:val="00A8437C"/>
    <w:rsid w:val="00B17BD9"/>
    <w:rsid w:val="00B431DA"/>
    <w:rsid w:val="00BE6E18"/>
    <w:rsid w:val="00BF6271"/>
    <w:rsid w:val="00C25E97"/>
    <w:rsid w:val="00C35ACD"/>
    <w:rsid w:val="00C55D82"/>
    <w:rsid w:val="00C67482"/>
    <w:rsid w:val="00C747D5"/>
    <w:rsid w:val="00CB0DE3"/>
    <w:rsid w:val="00CC2E6E"/>
    <w:rsid w:val="00CE1D61"/>
    <w:rsid w:val="00CE20BD"/>
    <w:rsid w:val="00D01483"/>
    <w:rsid w:val="00D22801"/>
    <w:rsid w:val="00D35513"/>
    <w:rsid w:val="00D448BC"/>
    <w:rsid w:val="00D71368"/>
    <w:rsid w:val="00DC01C4"/>
    <w:rsid w:val="00DE2120"/>
    <w:rsid w:val="00E0086D"/>
    <w:rsid w:val="00E612AB"/>
    <w:rsid w:val="00E67C4F"/>
    <w:rsid w:val="00E7101D"/>
    <w:rsid w:val="00EB0553"/>
    <w:rsid w:val="00EF465B"/>
    <w:rsid w:val="00F8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C23B2-83E4-4B7D-A78A-CDFBE873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s-E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641"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4" w:space="4" w:color="0F6FC6" w:themeColor="accent1"/>
        <w:left w:val="single" w:sz="4" w:space="6" w:color="0F6FC6" w:themeColor="accent1"/>
        <w:bottom w:val="single" w:sz="4" w:space="4" w:color="0F6FC6" w:themeColor="accent1"/>
        <w:right w:val="single" w:sz="4" w:space="6" w:color="0F6FC6" w:themeColor="accent1"/>
      </w:pBdr>
      <w:shd w:val="clear" w:color="auto" w:fill="0F6FC6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59A9F2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0F6FC6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F6FC6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TabladeInformedeestado">
    <w:name w:val="Tabla de Informe de estado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0B5294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0F6FC6" w:themeFill="accent1"/>
    </w:rPr>
  </w:style>
  <w:style w:type="paragraph" w:styleId="Prrafodelista">
    <w:name w:val="List Paragraph"/>
    <w:basedOn w:val="Normal"/>
    <w:uiPriority w:val="34"/>
    <w:qFormat/>
    <w:rsid w:val="005B6E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6E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6EF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6EF6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6EF6"/>
    <w:rPr>
      <w:b/>
      <w:bCs/>
      <w:kern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EF6"/>
    <w:rPr>
      <w:rFonts w:ascii="Segoe UI" w:hAnsi="Segoe UI" w:cs="Segoe UI"/>
      <w:kern w:val="20"/>
      <w:sz w:val="18"/>
      <w:szCs w:val="18"/>
    </w:rPr>
  </w:style>
  <w:style w:type="table" w:styleId="Tablanormal3">
    <w:name w:val="Plain Table 3"/>
    <w:basedOn w:val="Tablanormal"/>
    <w:uiPriority w:val="42"/>
    <w:rsid w:val="00955E9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tulodellibro">
    <w:name w:val="Book Title"/>
    <w:basedOn w:val="Fuentedeprrafopredeter"/>
    <w:uiPriority w:val="33"/>
    <w:qFormat/>
    <w:rsid w:val="004C02FB"/>
    <w:rPr>
      <w:b/>
      <w:bCs/>
      <w:i/>
      <w:iCs/>
      <w:spacing w:val="5"/>
    </w:rPr>
  </w:style>
  <w:style w:type="table" w:styleId="Tablanormal1">
    <w:name w:val="Plain Table 1"/>
    <w:basedOn w:val="Tablanormal"/>
    <w:uiPriority w:val="40"/>
    <w:rsid w:val="004C02F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5oscura-nfasis1">
    <w:name w:val="List Table 5 Dark Accent 1"/>
    <w:basedOn w:val="Tablanormal"/>
    <w:uiPriority w:val="50"/>
    <w:rsid w:val="004A4B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5oscura-nfasis2">
    <w:name w:val="Grid Table 5 Dark Accent 2"/>
    <w:basedOn w:val="Tablanormal"/>
    <w:uiPriority w:val="50"/>
    <w:rsid w:val="004A4B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317AB7"/>
    <w:rPr>
      <w:color w:val="0000FF"/>
      <w:u w:val="single"/>
    </w:rPr>
  </w:style>
  <w:style w:type="character" w:customStyle="1" w:styleId="Estilo1">
    <w:name w:val="Estilo1"/>
    <w:basedOn w:val="Fuentedeprrafopredeter"/>
    <w:uiPriority w:val="1"/>
    <w:rsid w:val="00503621"/>
    <w:rPr>
      <w:rFonts w:ascii="Calibri Light" w:hAnsi="Calibri Light"/>
      <w:b/>
      <w:i/>
      <w:color w:val="0B5294" w:themeColor="accent1" w:themeShade="BF"/>
      <w:sz w:val="20"/>
    </w:rPr>
  </w:style>
  <w:style w:type="character" w:customStyle="1" w:styleId="Estilo2">
    <w:name w:val="Estilo2"/>
    <w:basedOn w:val="Estilo1"/>
    <w:uiPriority w:val="1"/>
    <w:rsid w:val="00503621"/>
    <w:rPr>
      <w:rFonts w:ascii="Calibri Light" w:hAnsi="Calibri Light"/>
      <w:b/>
      <w:i/>
      <w:color w:val="0B5294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urislab.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urislab.e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Informe%20del%20proyec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66CB-065B-4847-B7AB-2A9CB5FAB42A}"/>
      </w:docPartPr>
      <w:docPartBody>
        <w:p w:rsidR="008852B4" w:rsidRDefault="00842AE9">
          <w:r w:rsidRPr="00D850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C177E2C89C46909517A84673958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0B75-8E72-4EA7-B536-1F43DD07CEAE}"/>
      </w:docPartPr>
      <w:docPartBody>
        <w:p w:rsidR="008852B4" w:rsidRDefault="00842AE9" w:rsidP="00842AE9">
          <w:pPr>
            <w:pStyle w:val="1FC177E2C89C46909517A84673958B47"/>
          </w:pPr>
          <w:r w:rsidRPr="00D850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0058C12BFB47789F4931951333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F15F-13A7-4CA9-9026-F3E4AC14A489}"/>
      </w:docPartPr>
      <w:docPartBody>
        <w:p w:rsidR="008852B4" w:rsidRDefault="00842AE9" w:rsidP="00842AE9">
          <w:pPr>
            <w:pStyle w:val="BB0058C12BFB47789F49319513333CA8"/>
          </w:pPr>
          <w:r w:rsidRPr="00D850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B39A087899402998C2404A1C39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0560-A202-4CDC-BEF6-48EB5757865D}"/>
      </w:docPartPr>
      <w:docPartBody>
        <w:p w:rsidR="008852B4" w:rsidRDefault="00842AE9" w:rsidP="00842AE9">
          <w:pPr>
            <w:pStyle w:val="DAB39A087899402998C2404A1C394FD9"/>
          </w:pPr>
          <w:r w:rsidRPr="00D850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05B47FE4A2465C8A32790F40DB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7A4D-A91F-4AE9-8B2F-33059E6CAC84}"/>
      </w:docPartPr>
      <w:docPartBody>
        <w:p w:rsidR="008852B4" w:rsidRDefault="00C21F93" w:rsidP="00C21F93">
          <w:pPr>
            <w:pStyle w:val="A705B47FE4A2465C8A32790F40DB93D97"/>
          </w:pPr>
          <w:r w:rsidRPr="007A517D">
            <w:rPr>
              <w:rStyle w:val="Textodelmarcadordeposicin"/>
              <w:i/>
              <w:color w:val="2F5496" w:themeColor="accent1" w:themeShade="BF"/>
            </w:rPr>
            <w:t>Elija un nivel.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E9"/>
    <w:rsid w:val="005B0BB0"/>
    <w:rsid w:val="00842AE9"/>
    <w:rsid w:val="008852B4"/>
    <w:rsid w:val="00A811CE"/>
    <w:rsid w:val="00C2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1F93"/>
    <w:rPr>
      <w:color w:val="808080"/>
    </w:rPr>
  </w:style>
  <w:style w:type="paragraph" w:customStyle="1" w:styleId="CD8180EB42DF4E0CB06231294978E2A0">
    <w:name w:val="CD8180EB42DF4E0CB06231294978E2A0"/>
    <w:rsid w:val="00842AE9"/>
  </w:style>
  <w:style w:type="paragraph" w:customStyle="1" w:styleId="1FC177E2C89C46909517A84673958B47">
    <w:name w:val="1FC177E2C89C46909517A84673958B47"/>
    <w:rsid w:val="00842AE9"/>
  </w:style>
  <w:style w:type="paragraph" w:customStyle="1" w:styleId="BB0058C12BFB47789F49319513333CA8">
    <w:name w:val="BB0058C12BFB47789F49319513333CA8"/>
    <w:rsid w:val="00842AE9"/>
  </w:style>
  <w:style w:type="paragraph" w:customStyle="1" w:styleId="DAB39A087899402998C2404A1C394FD9">
    <w:name w:val="DAB39A087899402998C2404A1C394FD9"/>
    <w:rsid w:val="00842AE9"/>
  </w:style>
  <w:style w:type="paragraph" w:customStyle="1" w:styleId="A705B47FE4A2465C8A32790F40DB93D9">
    <w:name w:val="A705B47FE4A2465C8A32790F40DB93D9"/>
    <w:rsid w:val="00842AE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1">
    <w:name w:val="A705B47FE4A2465C8A32790F40DB93D91"/>
    <w:rsid w:val="00842AE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2">
    <w:name w:val="A705B47FE4A2465C8A32790F40DB93D92"/>
    <w:rsid w:val="00842AE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3">
    <w:name w:val="A705B47FE4A2465C8A32790F40DB93D93"/>
    <w:rsid w:val="00842AE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4">
    <w:name w:val="A705B47FE4A2465C8A32790F40DB93D94"/>
    <w:rsid w:val="00842AE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5">
    <w:name w:val="A705B47FE4A2465C8A32790F40DB93D95"/>
    <w:rsid w:val="008852B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98646F3E356475DBBADA14EA3B0D1F9">
    <w:name w:val="898646F3E356475DBBADA14EA3B0D1F9"/>
    <w:rsid w:val="005B0BB0"/>
  </w:style>
  <w:style w:type="paragraph" w:customStyle="1" w:styleId="50B3BC6A179E4A3B809DB73A0B9B4C79">
    <w:name w:val="50B3BC6A179E4A3B809DB73A0B9B4C79"/>
    <w:rsid w:val="005B0BB0"/>
  </w:style>
  <w:style w:type="paragraph" w:customStyle="1" w:styleId="A705B47FE4A2465C8A32790F40DB93D96">
    <w:name w:val="A705B47FE4A2465C8A32790F40DB93D96"/>
    <w:rsid w:val="005B0BB0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7">
    <w:name w:val="A705B47FE4A2465C8A32790F40DB93D97"/>
    <w:rsid w:val="00C21F9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ECFD3853-1FA8-408D-BA88-1C86AD3A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del proyecto.dotx</Template>
  <TotalTime>1</TotalTime>
  <Pages>2</Pages>
  <Words>997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keywords/>
  <cp:lastModifiedBy>Carlos Puig</cp:lastModifiedBy>
  <cp:revision>2</cp:revision>
  <dcterms:created xsi:type="dcterms:W3CDTF">2018-06-02T19:32:00Z</dcterms:created>
  <dcterms:modified xsi:type="dcterms:W3CDTF">2018-06-02T19:32:00Z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